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4006" w:right="0" w:firstLine="11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Support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b/>
          <w:sz w:val="26"/>
        </w:rPr>
        <w:t>Services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25"/>
          <w:w w:val="99"/>
          <w:sz w:val="26"/>
        </w:rPr>
        <w:t> </w:t>
      </w:r>
      <w:r>
        <w:rPr>
          <w:rFonts w:ascii="Times New Roman"/>
          <w:b/>
          <w:sz w:val="26"/>
        </w:rPr>
        <w:t>2016-17</w:t>
      </w:r>
      <w:r>
        <w:rPr>
          <w:rFonts w:ascii="Times New Roman"/>
          <w:b/>
          <w:spacing w:val="-14"/>
          <w:sz w:val="26"/>
        </w:rPr>
        <w:t> </w:t>
      </w:r>
      <w:r>
        <w:rPr>
          <w:rFonts w:ascii="Times New Roman"/>
          <w:b/>
          <w:sz w:val="26"/>
        </w:rPr>
        <w:t>Annual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b/>
          <w:sz w:val="26"/>
        </w:rPr>
        <w:t>Performance</w:t>
      </w:r>
      <w:r>
        <w:rPr>
          <w:rFonts w:ascii="Times New Roman"/>
          <w:b/>
          <w:spacing w:val="-14"/>
          <w:sz w:val="26"/>
        </w:rPr>
        <w:t> </w:t>
      </w:r>
      <w:r>
        <w:rPr>
          <w:rFonts w:ascii="Times New Roman"/>
          <w:b/>
          <w:sz w:val="26"/>
        </w:rPr>
        <w:t>Report</w:t>
      </w:r>
      <w:r>
        <w:rPr>
          <w:rFonts w:ascii="Times New Roman"/>
          <w:sz w:val="26"/>
        </w:rPr>
      </w:r>
    </w:p>
    <w:p>
      <w:pPr>
        <w:spacing w:before="68"/>
        <w:ind w:left="1030" w:right="214" w:hanging="2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spacing w:val="-1"/>
          <w:sz w:val="16"/>
        </w:rPr>
        <w:t>OMB</w:t>
      </w:r>
      <w:r>
        <w:rPr>
          <w:rFonts w:ascii="Times New Roman"/>
          <w:b/>
          <w:spacing w:val="1"/>
          <w:sz w:val="16"/>
        </w:rPr>
        <w:t> </w:t>
      </w:r>
      <w:r>
        <w:rPr>
          <w:rFonts w:ascii="Times New Roman"/>
          <w:b/>
          <w:spacing w:val="-2"/>
          <w:sz w:val="16"/>
        </w:rPr>
        <w:t>Approval</w:t>
      </w:r>
      <w:r>
        <w:rPr>
          <w:rFonts w:ascii="Times New Roman"/>
          <w:b/>
          <w:spacing w:val="1"/>
          <w:sz w:val="16"/>
        </w:rPr>
        <w:t> </w:t>
      </w:r>
      <w:r>
        <w:rPr>
          <w:rFonts w:ascii="Times New Roman"/>
          <w:b/>
          <w:spacing w:val="-1"/>
          <w:sz w:val="16"/>
        </w:rPr>
        <w:t>No:</w:t>
      </w:r>
      <w:r>
        <w:rPr>
          <w:rFonts w:ascii="Times New Roman"/>
          <w:b/>
          <w:spacing w:val="35"/>
          <w:sz w:val="16"/>
        </w:rPr>
        <w:t> </w:t>
      </w:r>
      <w:r>
        <w:rPr>
          <w:rFonts w:ascii="Times New Roman"/>
          <w:b/>
          <w:spacing w:val="-1"/>
          <w:sz w:val="16"/>
        </w:rPr>
        <w:t>1840-0525</w:t>
      </w:r>
      <w:r>
        <w:rPr>
          <w:rFonts w:ascii="Times New Roman"/>
          <w:b/>
          <w:spacing w:val="29"/>
          <w:sz w:val="16"/>
        </w:rPr>
        <w:t> </w:t>
      </w:r>
      <w:r>
        <w:rPr>
          <w:rFonts w:ascii="Times New Roman"/>
          <w:b/>
          <w:spacing w:val="-1"/>
          <w:sz w:val="16"/>
        </w:rPr>
        <w:t>Expiration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spacing w:val="-1"/>
          <w:sz w:val="16"/>
        </w:rPr>
        <w:t>Date:</w:t>
      </w:r>
      <w:r>
        <w:rPr>
          <w:rFonts w:ascii="Times New Roman"/>
          <w:b/>
          <w:spacing w:val="1"/>
          <w:sz w:val="16"/>
        </w:rPr>
        <w:t> </w:t>
      </w:r>
      <w:r>
        <w:rPr>
          <w:rFonts w:ascii="Times New Roman"/>
          <w:b/>
          <w:spacing w:val="-2"/>
          <w:sz w:val="16"/>
        </w:rPr>
        <w:t>06/30/2020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0" w:left="420" w:right="500"/>
          <w:cols w:num="2" w:equalWidth="0">
            <w:col w:w="8112" w:space="40"/>
            <w:col w:w="3168"/>
          </w:cols>
        </w:sectPr>
      </w:pPr>
    </w:p>
    <w:p>
      <w:pPr>
        <w:spacing w:before="1"/>
        <w:ind w:left="3934" w:right="2167" w:hanging="96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84.300018pt;margin-top:46.746716pt;width:.1pt;height:15.85pt;mso-position-horizontal-relative:page;mso-position-vertical-relative:paragraph;z-index:-45784" coordorigin="9686,935" coordsize="2,317">
            <v:shape style="position:absolute;left:9686;top:935;width:2;height:317" coordorigin="9686,935" coordsize="0,317" path="m9686,935l9686,1252e" filled="false" stroked="true" strokeweight=".58001pt" strokecolor="#bebebe">
              <v:path arrowok="t"/>
            </v:shape>
            <w10:wrap type="none"/>
          </v:group>
        </w:pict>
      </w:r>
      <w:r>
        <w:rPr/>
        <w:pict>
          <v:group style="position:absolute;margin-left:181.850006pt;margin-top:46.746716pt;width:.1pt;height:13.8pt;mso-position-horizontal-relative:page;mso-position-vertical-relative:paragraph;z-index:-45760" coordorigin="3637,935" coordsize="2,276">
            <v:shape style="position:absolute;left:3637;top:935;width:2;height:276" coordorigin="3637,935" coordsize="0,276" path="m3637,935l3637,1211e" filled="false" stroked="true" strokeweight=".580pt" strokecolor="#bebebe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Section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Part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Project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Identification/Characteristics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Warning</w:t>
      </w:r>
      <w:r>
        <w:rPr>
          <w:rFonts w:ascii="Times New Roman" w:hAnsi="Times New Roman" w:cs="Times New Roman" w:eastAsia="Times New Roman"/>
          <w:b/>
          <w:bCs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Statements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0" w:lineRule="atLeast"/>
        <w:ind w:left="3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5.45pt;height:413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2340"/>
                  </w:tblGrid>
                  <w:tr>
                    <w:trPr>
                      <w:trHeight w:val="286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spacing w:line="272" w:lineRule="exact" w:before="0"/>
                          <w:ind w:left="0" w:right="9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Field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nil" w:sz="6" w:space="0" w:color="auto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72" w:lineRule="exact" w:before="0"/>
                          <w:ind w:left="68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Response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A.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Identification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Identification: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before="4"/>
                          <w:ind w:left="37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[pre-populated]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75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P042A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41" w:lineRule="auto" w:before="0"/>
                          <w:ind w:left="373" w:right="575" w:hanging="27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 </w:t>
                        </w:r>
                        <w:r>
                          <w:rPr>
                            <w:rFonts w:ascii="Times New Roman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Type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Institution: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[pre-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populated)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5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 </w:t>
                        </w:r>
                        <w:r>
                          <w:rPr>
                            <w:rFonts w:ascii="Times New Roman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Type: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[pre-populated]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192" w:lineRule="exact" w:before="28"/>
                          <w:ind w:left="373" w:right="702" w:hanging="27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 </w:t>
                        </w:r>
                        <w:r>
                          <w:rPr>
                            <w:rFonts w:ascii="Times New Roman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Period: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[pre-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populated]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 </w:t>
                        </w:r>
                        <w:r>
                          <w:rPr>
                            <w:rFonts w:asci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GPA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Scale: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[pre-populated)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6a.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Grantee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Institution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before="4"/>
                          <w:ind w:left="37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[pre-populated]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6b.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IPEDS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Unit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before="1"/>
                          <w:ind w:left="3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[pre-populated]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2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7. 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Address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1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Line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1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Line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3" w:lineRule="exact" w:before="0"/>
                          <w:ind w:left="124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City,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State,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Zip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40" w:lineRule="auto" w:before="0"/>
                          <w:ind w:left="373" w:right="2712" w:hanging="2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Director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Data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Entry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>
                          <w:tabs>
                            <w:tab w:pos="462" w:val="left" w:leader="none"/>
                          </w:tabs>
                          <w:spacing w:line="240" w:lineRule="auto" w:before="0"/>
                          <w:ind w:left="462" w:right="3352" w:hanging="36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8.</w:t>
                          <w:tab/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Director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2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8a.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Director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  <w:shd w:val="clear" w:color="auto" w:fill="EAF0DD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8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1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MI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1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19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Last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25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13" w:hRule="exact"/>
                    </w:trPr>
                    <w:tc>
                      <w:tcPr>
                        <w:tcW w:w="290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5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8b.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Telephone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before="33"/>
                          <w:ind w:left="43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(Area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Code,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Number,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and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Ext.)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25" w:space="0" w:color="BEBEB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39"/>
          <w:sz w:val="20"/>
        </w:rPr>
      </w:r>
      <w:r>
        <w:rPr>
          <w:rFonts w:ascii="Times New Roman"/>
          <w:spacing w:val="37"/>
          <w:position w:val="39"/>
          <w:sz w:val="20"/>
        </w:rPr>
        <w:t> </w:t>
      </w:r>
      <w:r>
        <w:rPr>
          <w:rFonts w:ascii="Times New Roman"/>
          <w:spacing w:val="37"/>
          <w:sz w:val="20"/>
        </w:rPr>
        <w:pict>
          <v:shape style="width:276.3pt;height:432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29"/>
                    <w:gridCol w:w="1944"/>
                  </w:tblGrid>
                  <w:tr>
                    <w:trPr>
                      <w:trHeight w:val="328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nil" w:sz="6" w:space="0" w:color="auto"/>
                        </w:tcBorders>
                        <w:shd w:val="clear" w:color="auto" w:fill="D5E2BB"/>
                      </w:tcPr>
                      <w:p>
                        <w:pPr>
                          <w:spacing w:line="274" w:lineRule="exact" w:before="0"/>
                          <w:ind w:left="244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Field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nil" w:sz="6" w:space="0" w:color="auto"/>
                          <w:bottom w:val="single" w:sz="5" w:space="0" w:color="BEBEBE"/>
                          <w:right w:val="single" w:sz="8" w:space="0" w:color="BEBEBE"/>
                        </w:tcBorders>
                        <w:shd w:val="clear" w:color="auto" w:fill="D5E2BB"/>
                      </w:tcPr>
                      <w:p>
                        <w:pPr>
                          <w:spacing w:line="272" w:lineRule="exact" w:before="0"/>
                          <w:ind w:left="49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Response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39" w:hRule="exact"/>
                    </w:trPr>
                    <w:tc>
                      <w:tcPr>
                        <w:tcW w:w="5473" w:type="dxa"/>
                        <w:gridSpan w:val="2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40" w:lineRule="auto" w:before="0"/>
                          <w:ind w:left="337" w:right="2401" w:hanging="252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B.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Director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Data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Entry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4"/>
                          </w:rPr>
                          <w:t>(Continued)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5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8c.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Fax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(Area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Code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and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Number)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8d.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Email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473" w:type="dxa"/>
                        <w:gridSpan w:val="2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28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9.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Entry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Person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473" w:type="dxa"/>
                        <w:gridSpan w:val="2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2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9a.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Data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Entry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3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0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MI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0" w:right="103" w:firstLine="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Last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5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9b.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Telephone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line="240" w:lineRule="auto" w:before="5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/>
                          <w:ind w:left="37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(Area Code, Number,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and Ext.)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5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9c.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Email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5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473" w:type="dxa"/>
                        <w:gridSpan w:val="2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  <w:shd w:val="clear" w:color="auto" w:fill="EAF0DD"/>
                      </w:tcPr>
                      <w:p>
                        <w:pPr>
                          <w:spacing w:line="27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C. 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Characteristics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10a.</w:t>
                        </w:r>
                        <w:r>
                          <w:rPr>
                            <w:rFonts w:ascii="Times New Roman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Has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Bridge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Program?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22" w:lineRule="exact" w:before="0"/>
                          <w:ind w:left="4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Yes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ind w:left="517" w:right="163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10b.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yes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field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#10a,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bridge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participants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served: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ind w:left="517" w:right="759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10c.</w:t>
                        </w:r>
                        <w:r>
                          <w:rPr>
                            <w:rFonts w:ascii="Times New Roman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funds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Aid?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8" w:space="0" w:color="BEBEBE"/>
                          <w:bottom w:val="single" w:sz="5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4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Yes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5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BEBEBE"/>
                          <w:left w:val="single" w:sz="1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75" w:lineRule="auto" w:before="0"/>
                          <w:ind w:left="517" w:right="582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10d.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Required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matching</w:t>
                        </w:r>
                        <w:r>
                          <w:rPr>
                            <w:rFonts w:ascii="Times New Roman"/>
                            <w:spacing w:val="3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funds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Aid?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5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spacing w:before="0"/>
                          <w:ind w:left="4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Yes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0" w:hRule="exact"/>
                    </w:trPr>
                    <w:tc>
                      <w:tcPr>
                        <w:tcW w:w="3529" w:type="dxa"/>
                        <w:tcBorders>
                          <w:top w:val="single" w:sz="8" w:space="0" w:color="BEBEBE"/>
                          <w:left w:val="single" w:sz="1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ind w:left="517" w:right="160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10e.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yes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field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#10d,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please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enter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dollar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period.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tabs>
                            <w:tab w:pos="1439" w:val="left" w:leader="none"/>
                          </w:tabs>
                          <w:spacing w:before="0"/>
                          <w:ind w:left="23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.00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3529" w:type="dxa"/>
                        <w:tcBorders>
                          <w:top w:val="single" w:sz="8" w:space="0" w:color="BEBEBE"/>
                          <w:left w:val="single" w:sz="25" w:space="0" w:color="BEBEBE"/>
                          <w:bottom w:val="single" w:sz="3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ind w:left="508" w:right="132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10f. </w:t>
                        </w:r>
                        <w:r>
                          <w:rPr>
                            <w:rFonts w:ascii="Times New Roman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institutional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non-</w:t>
                        </w:r>
                        <w:r>
                          <w:rPr>
                            <w:rFonts w:ascii="Times New Roman"/>
                            <w:spacing w:val="5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funds?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line="229" w:lineRule="exact" w:before="0"/>
                          <w:ind w:left="4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Yes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3529" w:type="dxa"/>
                        <w:tcBorders>
                          <w:top w:val="single" w:sz="3" w:space="0" w:color="BEBEBE"/>
                          <w:left w:val="single" w:sz="25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before="6"/>
                          <w:ind w:left="508" w:right="146" w:hanging="43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10g.</w:t>
                        </w:r>
                        <w:r>
                          <w:rPr>
                            <w:rFonts w:ascii="Times New Roman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yes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field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#10f,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please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enter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dollar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period: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tabs>
                            <w:tab w:pos="1439" w:val="left" w:leader="none"/>
                          </w:tabs>
                          <w:spacing w:before="0"/>
                          <w:ind w:left="23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.00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pacing w:val="3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7.6pt;height:22.95pt;mso-position-horizontal-relative:char;mso-position-vertical-relative:line" type="#_x0000_t202" filled="true" fillcolor="#eaf0dd" stroked="false">
            <v:textbox inset="0,0,0,0">
              <w:txbxContent>
                <w:p>
                  <w:pPr>
                    <w:tabs>
                      <w:tab w:pos="8473" w:val="left" w:leader="none"/>
                      <w:tab w:pos="8883" w:val="left" w:leader="none"/>
                      <w:tab w:pos="9516" w:val="left" w:leader="none"/>
                    </w:tabs>
                    <w:spacing w:line="240" w:lineRule="auto" w:before="0"/>
                    <w:ind w:left="388" w:right="580" w:hanging="36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D.</w:t>
                  </w:r>
                  <w:r>
                    <w:rPr>
                      <w:rFonts w:ascii="Arial Narrow"/>
                      <w:b/>
                      <w:sz w:val="20"/>
                    </w:rPr>
                    <w:t>  </w:t>
                  </w:r>
                  <w:r>
                    <w:rPr>
                      <w:rFonts w:ascii="Arial Narrow"/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Certification:</w:t>
                  </w:r>
                  <w:r>
                    <w:rPr>
                      <w:rFonts w:ascii="Arial Narrow"/>
                      <w:b/>
                      <w:spacing w:val="39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We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certify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that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the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performance</w:t>
                  </w:r>
                  <w:r>
                    <w:rPr>
                      <w:rFonts w:asci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report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reported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and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submitted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electronically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on</w:t>
                  </w:r>
                  <w:r>
                    <w:rPr>
                      <w:rFonts w:ascii="Arial Narrow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95"/>
                      <w:sz w:val="20"/>
                      <w:u w:val="single" w:color="000000"/>
                    </w:rPr>
                    <w:t>/</w:t>
                    <w:tab/>
                    <w:t>/</w:t>
                    <w:tab/>
                  </w:r>
                  <w:r>
                    <w:rPr>
                      <w:rFonts w:ascii="Arial Narrow"/>
                      <w:w w:val="95"/>
                      <w:sz w:val="20"/>
                    </w:rPr>
                  </w:r>
                  <w:r>
                    <w:rPr>
                      <w:rFonts w:ascii="Arial Narrow"/>
                      <w:spacing w:val="-1"/>
                      <w:sz w:val="20"/>
                    </w:rPr>
                    <w:t>is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readily</w:t>
                  </w:r>
                  <w:r>
                    <w:rPr>
                      <w:rFonts w:ascii="Arial Narrow"/>
                      <w:spacing w:val="106"/>
                      <w:w w:val="99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verifiable.</w:t>
                  </w:r>
                  <w:r>
                    <w:rPr>
                      <w:rFonts w:ascii="Arial Narrow"/>
                      <w:spacing w:val="37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The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reported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is</w:t>
                  </w:r>
                  <w:r>
                    <w:rPr>
                      <w:rFonts w:asci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accurate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and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complete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to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the</w:t>
                  </w:r>
                  <w:r>
                    <w:rPr>
                      <w:rFonts w:ascii="Arial Narrow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best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of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our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knowledge.</w:t>
                  </w:r>
                  <w:r>
                    <w:rPr>
                      <w:rFonts w:ascii="Arial Narrow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4"/>
        <w:gridCol w:w="5327"/>
      </w:tblGrid>
      <w:tr>
        <w:trPr>
          <w:trHeight w:val="422" w:hRule="exact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Project Director</w:t>
            </w:r>
            <w:r>
              <w:rPr>
                <w:rFonts w:ascii="Arial Narrow"/>
                <w:sz w:val="18"/>
              </w:rPr>
            </w:r>
          </w:p>
          <w:p>
            <w:pPr>
              <w:pStyle w:val="TableParagraph"/>
              <w:tabs>
                <w:tab w:pos="4751" w:val="left" w:leader="none"/>
              </w:tabs>
              <w:spacing w:line="206" w:lineRule="exact"/>
              <w:ind w:left="143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Print: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of </w:t>
            </w:r>
            <w:r>
              <w:rPr>
                <w:rFonts w:ascii="Arial Narrow"/>
                <w:spacing w:val="-1"/>
                <w:sz w:val="18"/>
              </w:rPr>
              <w:t>Certifying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</w:p>
          <w:p>
            <w:pPr>
              <w:pStyle w:val="TableParagraph"/>
              <w:tabs>
                <w:tab w:pos="4725" w:val="left" w:leader="none"/>
              </w:tabs>
              <w:spacing w:line="206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(Print)</w:t>
            </w:r>
            <w:r>
              <w:rPr>
                <w:rFonts w:ascii="Arial Narrow"/>
                <w:spacing w:val="1"/>
                <w:sz w:val="18"/>
              </w:rPr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Project Director</w:t>
            </w:r>
            <w:r>
              <w:rPr>
                <w:rFonts w:ascii="Arial Narrow"/>
                <w:sz w:val="18"/>
              </w:rPr>
            </w:r>
          </w:p>
          <w:p>
            <w:pPr>
              <w:pStyle w:val="TableParagraph"/>
              <w:tabs>
                <w:tab w:pos="4791" w:val="left" w:leader="none"/>
              </w:tabs>
              <w:spacing w:line="206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Signature: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of </w:t>
            </w:r>
            <w:r>
              <w:rPr>
                <w:rFonts w:ascii="Arial Narrow"/>
                <w:spacing w:val="-1"/>
                <w:sz w:val="18"/>
              </w:rPr>
              <w:t>Certifying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</w:p>
          <w:p>
            <w:pPr>
              <w:pStyle w:val="TableParagraph"/>
              <w:tabs>
                <w:tab w:pos="4708" w:val="left" w:leader="none"/>
              </w:tabs>
              <w:spacing w:line="206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Signature: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192" w:val="left" w:leader="none"/>
                <w:tab w:pos="1886" w:val="left" w:leader="none"/>
              </w:tabs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95"/>
                <w:sz w:val="18"/>
              </w:rPr>
              <w:t>Date:</w:t>
            </w:r>
            <w:r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Arial Narrow"/>
                <w:w w:val="95"/>
                <w:sz w:val="18"/>
              </w:rPr>
              <w:t>_/</w:t>
            </w:r>
            <w:r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_/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191" w:val="left" w:leader="none"/>
                <w:tab w:pos="1885" w:val="left" w:leader="none"/>
              </w:tabs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95"/>
                <w:sz w:val="18"/>
              </w:rPr>
              <w:t>Date:</w:t>
            </w:r>
            <w:r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Arial Narrow"/>
                <w:w w:val="95"/>
                <w:sz w:val="18"/>
              </w:rPr>
              <w:t>_/</w:t>
            </w:r>
            <w:r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_/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  <w:u w:val="single" w:color="000000"/>
              </w:rPr>
              <w:t> </w:t>
              <w:tab/>
            </w:r>
            <w:r>
              <w:rPr>
                <w:rFonts w:ascii="Arial Narrow"/>
                <w:sz w:val="18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0" w:lineRule="atLeast"/>
        <w:ind w:left="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8.6pt;height:113.65pt;mso-position-horizontal-relative:char;mso-position-vertical-relative:line" coordorigin="0,0" coordsize="10572,2273">
            <v:group style="position:absolute;left:1112;top:0;width:9461;height:207" coordorigin="1112,0" coordsize="9461,207">
              <v:shape style="position:absolute;left:1112;top:0;width:9461;height:207" coordorigin="1112,0" coordsize="9461,207" path="m1112,206l10572,206,10572,0,1112,0,1112,206xe" filled="true" fillcolor="#eaf0dd" stroked="false">
                <v:path arrowok="t"/>
                <v:fill type="solid"/>
              </v:shape>
            </v:group>
            <v:group style="position:absolute;left:0;top:0;width:29;height:207" coordorigin="0,0" coordsize="29,207">
              <v:shape style="position:absolute;left:0;top:0;width:29;height:207" coordorigin="0,0" coordsize="29,207" path="m0,206l29,206,29,0,0,0,0,206xe" filled="true" fillcolor="#eaf0dd" stroked="false">
                <v:path arrowok="t"/>
                <v:fill type="solid"/>
              </v:shape>
            </v:group>
            <v:group style="position:absolute;left:29;top:0;width:1083;height:207" coordorigin="29,0" coordsize="1083,207">
              <v:shape style="position:absolute;left:29;top:0;width:1083;height:207" coordorigin="29,0" coordsize="1083,207" path="m29,206l1112,206,1112,0,29,0,29,206xe" filled="true" fillcolor="#eaf0dd" stroked="false">
                <v:path arrowok="t"/>
                <v:fill type="solid"/>
              </v:shape>
            </v:group>
            <v:group style="position:absolute;left:0;top:206;width:10572;height:207" coordorigin="0,206" coordsize="10572,207">
              <v:shape style="position:absolute;left:0;top:206;width:10572;height:207" coordorigin="0,206" coordsize="10572,207" path="m0,413l10572,413,10572,206,0,206,0,413xe" filled="true" fillcolor="#eaf0dd" stroked="false">
                <v:path arrowok="t"/>
                <v:fill type="solid"/>
              </v:shape>
            </v:group>
            <v:group style="position:absolute;left:389;top:400;width:5539;height:2" coordorigin="389,400" coordsize="5539,2">
              <v:shape style="position:absolute;left:389;top:400;width:5539;height:2" coordorigin="389,400" coordsize="5539,0" path="m389,400l5927,400e" filled="false" stroked="true" strokeweight=".70004pt" strokecolor="#000000">
                <v:path arrowok="t"/>
              </v:shape>
            </v:group>
            <v:group style="position:absolute;left:0;top:413;width:10572;height:207" coordorigin="0,413" coordsize="10572,207">
              <v:shape style="position:absolute;left:0;top:413;width:10572;height:207" coordorigin="0,413" coordsize="10572,207" path="m0,619l10572,619,10572,413,0,413,0,619xe" filled="true" fillcolor="#eaf0dd" stroked="false">
                <v:path arrowok="t"/>
                <v:fill type="solid"/>
              </v:shape>
            </v:group>
            <v:group style="position:absolute;left:0;top:619;width:10572;height:209" coordorigin="0,619" coordsize="10572,209">
              <v:shape style="position:absolute;left:0;top:619;width:10572;height:209" coordorigin="0,619" coordsize="10572,209" path="m0,828l10572,828,10572,619,0,619,0,828xe" filled="true" fillcolor="#eaf0dd" stroked="false">
                <v:path arrowok="t"/>
                <v:fill type="solid"/>
              </v:shape>
            </v:group>
            <v:group style="position:absolute;left:0;top:828;width:10572;height:207" coordorigin="0,828" coordsize="10572,207">
              <v:shape style="position:absolute;left:0;top:828;width:10572;height:207" coordorigin="0,828" coordsize="10572,207" path="m0,1034l10572,1034,10572,828,0,828,0,1034xe" filled="true" fillcolor="#eaf0dd" stroked="false">
                <v:path arrowok="t"/>
                <v:fill type="solid"/>
              </v:shape>
            </v:group>
            <v:group style="position:absolute;left:0;top:1034;width:10572;height:207" coordorigin="0,1034" coordsize="10572,207">
              <v:shape style="position:absolute;left:0;top:1034;width:10572;height:207" coordorigin="0,1034" coordsize="10572,207" path="m0,1241l10572,1241,10572,1034,0,1034,0,1241xe" filled="true" fillcolor="#eaf0dd" stroked="false">
                <v:path arrowok="t"/>
                <v:fill type="solid"/>
              </v:shape>
            </v:group>
            <v:group style="position:absolute;left:0;top:1241;width:10572;height:207" coordorigin="0,1241" coordsize="10572,207">
              <v:shape style="position:absolute;left:0;top:1241;width:10572;height:207" coordorigin="0,1241" coordsize="10572,207" path="m0,1447l10572,1447,10572,1241,0,1241,0,1447xe" filled="true" fillcolor="#eaf0dd" stroked="false">
                <v:path arrowok="t"/>
                <v:fill type="solid"/>
              </v:shape>
            </v:group>
            <v:group style="position:absolute;left:0;top:1447;width:10572;height:207" coordorigin="0,1447" coordsize="10572,207">
              <v:shape style="position:absolute;left:0;top:1447;width:10572;height:207" coordorigin="0,1447" coordsize="10572,207" path="m0,1654l10572,1654,10572,1447,0,1447,0,1654xe" filled="true" fillcolor="#eaf0dd" stroked="false">
                <v:path arrowok="t"/>
                <v:fill type="solid"/>
              </v:shape>
            </v:group>
            <v:group style="position:absolute;left:0;top:1654;width:10572;height:207" coordorigin="0,1654" coordsize="10572,207">
              <v:shape style="position:absolute;left:0;top:1654;width:10572;height:207" coordorigin="0,1654" coordsize="10572,207" path="m0,1860l10572,1860,10572,1654,0,1654,0,1860xe" filled="true" fillcolor="#eaf0dd" stroked="false">
                <v:path arrowok="t"/>
                <v:fill type="solid"/>
              </v:shape>
            </v:group>
            <v:group style="position:absolute;left:0;top:1860;width:10572;height:207" coordorigin="0,1860" coordsize="10572,207">
              <v:shape style="position:absolute;left:0;top:1860;width:10572;height:207" coordorigin="0,1860" coordsize="10572,207" path="m0,2066l10572,2066,10572,1860,0,1860,0,2066xe" filled="true" fillcolor="#eaf0dd" stroked="false">
                <v:path arrowok="t"/>
                <v:fill type="solid"/>
              </v:shape>
            </v:group>
            <v:group style="position:absolute;left:0;top:2066;width:10572;height:207" coordorigin="0,2066" coordsize="10572,207">
              <v:shape style="position:absolute;left:0;top:2066;width:10572;height:207" coordorigin="0,2066" coordsize="10572,207" path="m0,2273l10572,2273,10572,2066,0,2066,0,2273xe" filled="true" fillcolor="#eaf0dd" stroked="false">
                <v:path arrowok="t"/>
                <v:fill type="solid"/>
              </v:shape>
              <v:shape style="position:absolute;left:0;top:0;width:10572;height:2273" type="#_x0000_t202" filled="false" stroked="false">
                <v:textbox inset="0,0,0,0">
                  <w:txbxContent>
                    <w:p>
                      <w:pPr>
                        <w:spacing w:before="0"/>
                        <w:ind w:left="388" w:right="27" w:hanging="360"/>
                        <w:jc w:val="both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z w:val="18"/>
                        </w:rPr>
                        <w:t>E.</w:t>
                      </w:r>
                      <w:r>
                        <w:rPr>
                          <w:rFonts w:ascii="Arial Narrow"/>
                          <w:b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Warnings:</w:t>
                      </w:r>
                      <w:r>
                        <w:rPr>
                          <w:rFonts w:ascii="Arial Narrow"/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Any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person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who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knowingly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makes</w:t>
                      </w:r>
                      <w:r>
                        <w:rPr>
                          <w:rFonts w:ascii="Arial Narrow"/>
                          <w:spacing w:val="26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/>
                          <w:spacing w:val="24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false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statement</w:t>
                      </w:r>
                      <w:r>
                        <w:rPr>
                          <w:rFonts w:ascii="Arial Narrow"/>
                          <w:spacing w:val="27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or</w:t>
                      </w:r>
                      <w:r>
                        <w:rPr>
                          <w:rFonts w:ascii="Arial Narrow"/>
                          <w:spacing w:val="24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misrepresentation</w:t>
                      </w:r>
                      <w:r>
                        <w:rPr>
                          <w:rFonts w:ascii="Arial Narrow"/>
                          <w:spacing w:val="23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on</w:t>
                      </w:r>
                      <w:r>
                        <w:rPr>
                          <w:rFonts w:ascii="Arial Narrow"/>
                          <w:spacing w:val="27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this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report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is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subject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to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penalties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which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may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includ</w:t>
                      </w:r>
                      <w:r>
                        <w:rPr>
                          <w:rFonts w:ascii="Arial Narrow"/>
                          <w:spacing w:val="-31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>e</w:t>
                      </w:r>
                      <w:r>
                        <w:rPr>
                          <w:rFonts w:ascii="Arial Narrow"/>
                          <w:spacing w:val="2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fines,</w:t>
                      </w:r>
                      <w:r>
                        <w:rPr>
                          <w:rFonts w:ascii="Arial Narrow"/>
                          <w:sz w:val="18"/>
                        </w:rPr>
                      </w:r>
                      <w:r>
                        <w:rPr>
                          <w:rFonts w:ascii="Arial Narrow"/>
                          <w:spacing w:val="12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imprisonment,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both,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under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United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States</w:t>
                      </w:r>
                      <w:r>
                        <w:rPr>
                          <w:rFonts w:ascii="Arial Narrow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Criminal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Code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20</w:t>
                      </w:r>
                      <w:r>
                        <w:rPr>
                          <w:rFonts w:ascii="Arial Narrow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U.S.C.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1097.</w:t>
                      </w:r>
                      <w:r>
                        <w:rPr>
                          <w:rFonts w:ascii="Arial Narrow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Further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Federal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funds</w:t>
                      </w:r>
                      <w:r>
                        <w:rPr>
                          <w:rFonts w:ascii="Arial Narrow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benefits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may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be</w:t>
                      </w:r>
                      <w:r>
                        <w:rPr>
                          <w:rFonts w:ascii="Arial Narrow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withheld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under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14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unless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 this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report is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completed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and </w:t>
                      </w:r>
                      <w:r>
                        <w:rPr>
                          <w:rFonts w:ascii="Arial Narrow"/>
                          <w:sz w:val="18"/>
                        </w:rPr>
                        <w:t>filed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required by existing </w:t>
                      </w:r>
                      <w:r>
                        <w:rPr>
                          <w:rFonts w:ascii="Arial Narrow"/>
                          <w:sz w:val="18"/>
                        </w:rPr>
                        <w:t>law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(20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U.S.C.)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1231a)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regulations (34 CFR</w:t>
                      </w:r>
                      <w:r>
                        <w:rPr>
                          <w:rFonts w:ascii="Arial Narrow"/>
                          <w:sz w:val="18"/>
                        </w:rPr>
                        <w:t> 75.590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 and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75.720).</w:t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8" w:right="27" w:firstLine="0"/>
                        <w:jc w:val="both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1"/>
                          <w:sz w:val="18"/>
                        </w:rPr>
                        <w:t>Paperwork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i/>
                          <w:sz w:val="18"/>
                        </w:rPr>
                        <w:t>Burden</w:t>
                      </w:r>
                      <w:r>
                        <w:rPr>
                          <w:rFonts w:ascii="Arial Narrow"/>
                          <w:b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  <w:sz w:val="18"/>
                        </w:rPr>
                        <w:t>Statement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Arial Narrow"/>
                          <w:i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According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Paperwork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Reduction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Act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1995,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no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persons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are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respond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unless</w:t>
                      </w:r>
                      <w:r>
                        <w:rPr>
                          <w:rFonts w:ascii="Arial Narrow"/>
                          <w:spacing w:val="9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such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displays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valid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OMB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control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number.</w:t>
                      </w:r>
                      <w:r>
                        <w:rPr>
                          <w:rFonts w:ascii="Arial Narrow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Public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reporting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burden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 Narrow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is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estimated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average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15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hours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 Narrow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response,</w:t>
                      </w:r>
                      <w:r>
                        <w:rPr>
                          <w:rFonts w:ascii="Arial Narrow"/>
                          <w:spacing w:val="1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including</w:t>
                      </w:r>
                      <w:r>
                        <w:rPr>
                          <w:rFonts w:ascii="Arial Narrow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reviewing</w:t>
                      </w:r>
                      <w:r>
                        <w:rPr>
                          <w:rFonts w:ascii="Arial Narrow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instructions,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searching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existing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Arial Narrow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sources,</w:t>
                      </w:r>
                      <w:r>
                        <w:rPr>
                          <w:rFonts w:ascii="Arial Narrow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gathering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maintaining</w:t>
                      </w:r>
                      <w:r>
                        <w:rPr>
                          <w:rFonts w:ascii="Arial Narrow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needed,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completing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reviewing</w:t>
                      </w:r>
                      <w:r>
                        <w:rPr>
                          <w:rFonts w:ascii="Arial Narrow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7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information.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obligation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respond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is</w:t>
                      </w:r>
                      <w:r>
                        <w:rPr>
                          <w:rFonts w:ascii="Arial Narrow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obtain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retain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benefit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(Public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Law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102-325,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as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amended).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Send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comments</w:t>
                      </w:r>
                      <w:r>
                        <w:rPr>
                          <w:rFonts w:ascii="Arial Narrow"/>
                          <w:spacing w:val="115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regarding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burden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estimate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any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aspect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information,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including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suggestions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reducing</w:t>
                      </w:r>
                      <w:r>
                        <w:rPr>
                          <w:rFonts w:ascii="Arial Narrow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burden,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regulations.gov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during</w:t>
                      </w:r>
                      <w:r>
                        <w:rPr>
                          <w:rFonts w:ascii="Arial Narrow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6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public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comment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this</w:t>
                      </w:r>
                      <w:r>
                        <w:rPr>
                          <w:rFonts w:ascii="Arial Narrow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collection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information.</w:t>
                      </w:r>
                      <w:r>
                        <w:rPr>
                          <w:rFonts w:ascii="Arial Narrow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If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you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specific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questions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about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form,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instrument</w:t>
                      </w:r>
                      <w:r>
                        <w:rPr>
                          <w:rFonts w:ascii="Arial Narrow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survey,</w:t>
                      </w:r>
                      <w:r>
                        <w:rPr>
                          <w:rFonts w:ascii="Arial Narrow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please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contact</w:t>
                      </w:r>
                      <w:r>
                        <w:rPr>
                          <w:rFonts w:ascii="Arial Narrow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Federal</w:t>
                      </w:r>
                      <w:r>
                        <w:rPr>
                          <w:rFonts w:ascii="Arial Narrow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TRIO</w:t>
                      </w:r>
                      <w:r>
                        <w:rPr>
                          <w:rFonts w:ascii="Arial Narrow"/>
                          <w:spacing w:val="139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Programs,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U.S.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Department of </w:t>
                      </w:r>
                      <w:r>
                        <w:rPr>
                          <w:rFonts w:ascii="Arial Narrow"/>
                          <w:sz w:val="18"/>
                        </w:rPr>
                        <w:t>Education,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 400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Maryland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Avenue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SW,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Washington,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D.C.</w:t>
                      </w:r>
                      <w:r>
                        <w:rPr>
                          <w:rFonts w:ascii="Arial Narrow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20202.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80" w:bottom="0" w:left="420" w:right="500"/>
        </w:sectPr>
      </w:pPr>
    </w:p>
    <w:p>
      <w:pPr>
        <w:pStyle w:val="Heading2"/>
        <w:spacing w:line="240" w:lineRule="auto" w:before="51"/>
        <w:ind w:right="0" w:firstLine="2940"/>
        <w:jc w:val="left"/>
        <w:rPr>
          <w:b w:val="0"/>
          <w:bCs w:val="0"/>
        </w:rPr>
      </w:pPr>
      <w:r>
        <w:rPr/>
        <w:pict>
          <v:group style="position:absolute;margin-left:373.75pt;margin-top:97.210739pt;width:30.05pt;height:.1pt;mso-position-horizontal-relative:page;mso-position-vertical-relative:paragraph;z-index:-45736" coordorigin="7475,1944" coordsize="601,2">
            <v:shape style="position:absolute;left:7475;top:1944;width:601;height:2" coordorigin="7475,1944" coordsize="601,0" path="m7475,1944l8075,1944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380005pt;margin-top:97.210739pt;width:30.05pt;height:.1pt;mso-position-horizontal-relative:page;mso-position-vertical-relative:paragraph;z-index:-45712" coordorigin="10248,1944" coordsize="601,2">
            <v:shape style="position:absolute;left:10248;top:1944;width:601;height:2" coordorigin="10248,1944" coordsize="601,0" path="m10248,1944l10848,1944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3.75pt;margin-top:116.170761pt;width:30.05pt;height:.1pt;mso-position-horizontal-relative:page;mso-position-vertical-relative:paragraph;z-index:-45688" coordorigin="7475,2323" coordsize="601,2">
            <v:shape style="position:absolute;left:7475;top:2323;width:601;height:2" coordorigin="7475,2323" coordsize="601,0" path="m7475,2323l8075,2323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380005pt;margin-top:116.170761pt;width:30.05pt;height:.1pt;mso-position-horizontal-relative:page;mso-position-vertical-relative:paragraph;z-index:-45664" coordorigin="10248,2323" coordsize="601,2">
            <v:shape style="position:absolute;left:10248;top:2323;width:601;height:2" coordorigin="10248,2323" coordsize="601,0" path="m10248,2323l10848,2323e" filled="false" stroked="true" strokeweight=".627480pt" strokecolor="#000000">
              <v:path arrowok="t"/>
            </v:shape>
            <w10:wrap type="none"/>
          </v:group>
        </w:pict>
      </w:r>
      <w:r>
        <w:rPr>
          <w:spacing w:val="-1"/>
        </w:rPr>
        <w:t>Section</w:t>
      </w:r>
      <w:r>
        <w:rPr/>
        <w:t> I,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Services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2716"/>
        <w:gridCol w:w="2831"/>
      </w:tblGrid>
      <w:tr>
        <w:trPr>
          <w:trHeight w:val="710" w:hRule="exact"/>
        </w:trPr>
        <w:tc>
          <w:tcPr>
            <w:tcW w:w="5673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Services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1" w:right="335" w:hanging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participants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receiving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</w:t>
            </w:r>
            <w:r>
              <w:rPr>
                <w:rFonts w:ascii="Times New Roman"/>
                <w:b/>
                <w:sz w:val="20"/>
              </w:rPr>
              <w:t>er</w:t>
            </w:r>
            <w:r>
              <w:rPr>
                <w:rFonts w:ascii="Times New Roman"/>
                <w:b/>
                <w:spacing w:val="1"/>
                <w:sz w:val="20"/>
              </w:rPr>
              <w:t>v</w:t>
            </w:r>
            <w:r>
              <w:rPr>
                <w:rFonts w:ascii="Times New Roman"/>
                <w:b/>
                <w:sz w:val="20"/>
              </w:rPr>
              <w:t>ice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2"/>
                <w:sz w:val="20"/>
              </w:rPr>
              <w:t>w</w:t>
            </w:r>
            <w:r>
              <w:rPr>
                <w:rFonts w:ascii="Times New Roman"/>
                <w:b/>
                <w:spacing w:val="1"/>
                <w:sz w:val="20"/>
              </w:rPr>
              <w:t>a</w:t>
            </w:r>
            <w:r>
              <w:rPr>
                <w:rFonts w:ascii="Times New Roman"/>
                <w:b/>
                <w:sz w:val="20"/>
              </w:rPr>
              <w:t>s</w:t>
            </w:r>
            <w:r>
              <w:rPr>
                <w:rFonts w:ascii="Times New Roman"/>
                <w:b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provided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7" w:right="4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participants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referred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another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service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provider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673" w:type="dxa"/>
            <w:tcBorders>
              <w:top w:val="single" w:sz="8" w:space="0" w:color="9BBA58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DD4"/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61" w:val="left" w:leader="none"/>
              </w:tabs>
              <w:spacing w:line="253" w:lineRule="exact" w:before="0" w:after="0"/>
              <w:ind w:left="360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Tutoring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  <w:tc>
          <w:tcPr>
            <w:tcW w:w="2831" w:type="dxa"/>
            <w:tcBorders>
              <w:top w:val="single" w:sz="8" w:space="0" w:color="9BBA5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</w:tr>
      <w:tr>
        <w:trPr>
          <w:trHeight w:val="254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Advice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postsecondary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selection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DD4"/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0" w:after="0"/>
              <w:ind w:left="360" w:right="695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Education/counseling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economic</w:t>
            </w:r>
            <w:r>
              <w:rPr>
                <w:rFonts w:ascii="Calibri"/>
                <w:spacing w:val="4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</w:tr>
      <w:tr>
        <w:trPr>
          <w:trHeight w:val="257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DD4"/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completing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</w:tr>
      <w:tr>
        <w:trPr>
          <w:trHeight w:val="742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0" w:after="0"/>
              <w:ind w:left="360" w:right="423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admission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4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obtaining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2-year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6EDD4"/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61" w:val="left" w:leader="none"/>
              </w:tabs>
              <w:spacing w:line="240" w:lineRule="auto" w:before="0" w:after="0"/>
              <w:ind w:left="360" w:right="497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admission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4-Year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60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obtaining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4-year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DD4"/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/>
        <w:pict>
          <v:group style="position:absolute;margin-left:373.75pt;margin-top:-64.959251pt;width:30.05pt;height:.1pt;mso-position-horizontal-relative:page;mso-position-vertical-relative:paragraph;z-index:-45640" coordorigin="7475,-1299" coordsize="601,2">
            <v:shape style="position:absolute;left:7475;top:-1299;width:601;height:2" coordorigin="7475,-1299" coordsize="601,0" path="m7475,-1299l8075,-1299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380005pt;margin-top:-64.959251pt;width:30.05pt;height:.1pt;mso-position-horizontal-relative:page;mso-position-vertical-relative:paragraph;z-index:-45616" coordorigin="10248,-1299" coordsize="601,2">
            <v:shape style="position:absolute;left:10248;top:-1299;width:601;height:2" coordorigin="10248,-1299" coordsize="601,0" path="m10248,-1299l10848,-1299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3.75pt;margin-top:-27.879299pt;width:30.05pt;height:.1pt;mso-position-horizontal-relative:page;mso-position-vertical-relative:paragraph;z-index:-45592" coordorigin="7475,-558" coordsize="601,2">
            <v:shape style="position:absolute;left:7475;top:-558;width:601;height:2" coordorigin="7475,-558" coordsize="601,0" path="m7475,-558l8075,-558e" filled="false" stroked="true" strokeweight=".627480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380005pt;margin-top:-27.879299pt;width:30.05pt;height:.1pt;mso-position-horizontal-relative:page;mso-position-vertical-relative:paragraph;z-index:-45568" coordorigin="10248,-558" coordsize="601,2">
            <v:shape style="position:absolute;left:10248;top:-558;width:601;height:2" coordorigin="10248,-558" coordsize="601,0" path="m10248,-558l10848,-558e" filled="false" stroked="true" strokeweight=".627480pt" strokecolor="#000000">
              <v:path arrowok="t"/>
            </v:shape>
            <w10:wrap type="none"/>
          </v:group>
        </w:pict>
      </w:r>
      <w:r>
        <w:rPr/>
        <w:t>Definitions:</w:t>
      </w:r>
      <w:r>
        <w:rPr>
          <w:b w:val="0"/>
        </w:rPr>
      </w:r>
    </w:p>
    <w:p>
      <w:pPr>
        <w:spacing w:line="240" w:lineRule="auto" w:before="0"/>
        <w:ind w:left="560" w:right="6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“Number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participants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receiving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project”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offered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subsequently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received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project.</w:t>
      </w:r>
      <w:r>
        <w:rPr>
          <w:rFonts w:ascii="Times New Roman" w:hAnsi="Times New Roman" w:cs="Times New Roman" w:eastAsia="Times New Roman"/>
          <w:spacing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figure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participants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offered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declined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(e.g.,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need,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service,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etc.).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15"/>
        <w:jc w:val="both"/>
      </w:pPr>
      <w:r>
        <w:rPr/>
        <w:t>The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“Number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participants</w:t>
      </w:r>
      <w:r>
        <w:rPr>
          <w:rFonts w:ascii="Times New Roman" w:hAnsi="Times New Roman" w:cs="Times New Roman" w:eastAsia="Times New Roman"/>
          <w:b/>
          <w:bCs/>
          <w:i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referred</w:t>
      </w:r>
      <w:r>
        <w:rPr>
          <w:rFonts w:ascii="Times New Roman" w:hAnsi="Times New Roman" w:cs="Times New Roman" w:eastAsia="Times New Roman"/>
          <w:b/>
          <w:bCs/>
          <w:i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another</w:t>
      </w:r>
      <w:r>
        <w:rPr>
          <w:rFonts w:ascii="Times New Roman" w:hAnsi="Times New Roman" w:cs="Times New Roman" w:eastAsia="Times New Roman"/>
          <w:b/>
          <w:bCs/>
          <w:i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service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provider”</w:t>
      </w:r>
      <w:r>
        <w:rPr>
          <w:rFonts w:ascii="Times New Roman" w:hAnsi="Times New Roman" w:cs="Times New Roman" w:eastAsia="Times New Roman"/>
          <w:b/>
          <w:bCs/>
          <w:i/>
          <w:spacing w:val="25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defined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/>
        <w:t>those</w:t>
      </w:r>
      <w:r>
        <w:rPr>
          <w:spacing w:val="21"/>
        </w:rPr>
        <w:t> </w:t>
      </w:r>
      <w:r>
        <w:rPr>
          <w:spacing w:val="-1"/>
        </w:rPr>
        <w:t>participants</w:t>
      </w:r>
      <w:r>
        <w:rPr>
          <w:spacing w:val="22"/>
        </w:rPr>
        <w:t> </w:t>
      </w:r>
      <w:r>
        <w:rPr/>
        <w:t>that</w:t>
      </w:r>
      <w:r>
        <w:rPr>
          <w:spacing w:val="93"/>
        </w:rPr>
        <w:t> </w:t>
      </w:r>
      <w:r>
        <w:rPr>
          <w:spacing w:val="-1"/>
        </w:rPr>
        <w:t>were</w:t>
      </w:r>
      <w:r>
        <w:rPr>
          <w:spacing w:val="9"/>
        </w:rPr>
        <w:t> </w:t>
      </w:r>
      <w:r>
        <w:rPr>
          <w:spacing w:val="-1"/>
        </w:rPr>
        <w:t>offered</w:t>
      </w:r>
      <w:r>
        <w:rPr>
          <w:spacing w:val="11"/>
        </w:rPr>
        <w:t> </w:t>
      </w:r>
      <w:r>
        <w:rPr>
          <w:spacing w:val="-1"/>
        </w:rPr>
        <w:t>services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project</w:t>
      </w:r>
      <w:r>
        <w:rPr>
          <w:spacing w:val="12"/>
        </w:rPr>
        <w:t> </w:t>
      </w:r>
      <w:r>
        <w:rPr/>
        <w:t>but</w:t>
      </w:r>
      <w:r>
        <w:rPr>
          <w:spacing w:val="9"/>
        </w:rPr>
        <w:t> </w:t>
      </w:r>
      <w:r>
        <w:rPr/>
        <w:t>were</w:t>
      </w:r>
      <w:r>
        <w:rPr>
          <w:spacing w:val="7"/>
        </w:rPr>
        <w:t> </w:t>
      </w:r>
      <w:r>
        <w:rPr/>
        <w:t>subsequently</w:t>
      </w:r>
      <w:r>
        <w:rPr>
          <w:spacing w:val="6"/>
        </w:rPr>
        <w:t> </w:t>
      </w:r>
      <w:r>
        <w:rPr>
          <w:spacing w:val="-1"/>
        </w:rPr>
        <w:t>referred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another</w:t>
      </w:r>
      <w:r>
        <w:rPr>
          <w:spacing w:val="8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>
          <w:spacing w:val="-1"/>
        </w:rPr>
        <w:t>provider.</w:t>
      </w:r>
      <w:r>
        <w:rPr>
          <w:spacing w:val="11"/>
        </w:rPr>
        <w:t> </w:t>
      </w:r>
      <w:r>
        <w:rPr/>
        <w:t>Note</w:t>
      </w:r>
      <w:r>
        <w:rPr>
          <w:spacing w:val="8"/>
        </w:rPr>
        <w:t> </w:t>
      </w:r>
      <w:r>
        <w:rPr/>
        <w:t>that</w:t>
      </w:r>
      <w:r>
        <w:rPr>
          <w:spacing w:val="77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Department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asking</w:t>
      </w:r>
      <w:r>
        <w:rPr>
          <w:spacing w:val="2"/>
        </w:rPr>
        <w:t> </w:t>
      </w:r>
      <w:r>
        <w:rPr>
          <w:spacing w:val="-1"/>
        </w:rPr>
        <w:t>projects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report</w:t>
      </w:r>
      <w:r>
        <w:rPr>
          <w:spacing w:val="4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1"/>
        </w:rPr>
        <w:t>participants</w:t>
      </w:r>
      <w:r>
        <w:rPr>
          <w:spacing w:val="5"/>
        </w:rPr>
        <w:t> </w:t>
      </w:r>
      <w:r>
        <w:rPr/>
        <w:t>actually</w:t>
      </w:r>
      <w:r>
        <w:rPr>
          <w:spacing w:val="2"/>
        </w:rPr>
        <w:t> </w:t>
      </w:r>
      <w:r>
        <w:rPr>
          <w:spacing w:val="-1"/>
        </w:rPr>
        <w:t>received</w:t>
      </w:r>
      <w:r>
        <w:rPr>
          <w:spacing w:val="4"/>
        </w:rPr>
        <w:t> </w:t>
      </w:r>
      <w:r>
        <w:rPr>
          <w:spacing w:val="-1"/>
        </w:rPr>
        <w:t>services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/>
        <w:t>provider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projects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follow-up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participants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ensure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>
          <w:spacing w:val="-1"/>
        </w:rPr>
        <w:t>rendered.</w:t>
      </w:r>
      <w:r>
        <w:rPr>
          <w:spacing w:val="1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Department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1"/>
        </w:rPr>
        <w:t>only</w:t>
      </w:r>
      <w:r>
        <w:rPr>
          <w:spacing w:val="9"/>
        </w:rPr>
        <w:t> </w:t>
      </w:r>
      <w:r>
        <w:rPr/>
        <w:t>requesting</w:t>
      </w:r>
      <w:r>
        <w:rPr>
          <w:spacing w:val="11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projects</w:t>
      </w:r>
      <w:r>
        <w:rPr>
          <w:spacing w:val="17"/>
        </w:rPr>
        <w:t> </w:t>
      </w:r>
      <w:r>
        <w:rPr/>
        <w:t>report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participants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were</w:t>
      </w:r>
      <w:r>
        <w:rPr>
          <w:spacing w:val="14"/>
        </w:rPr>
        <w:t> </w:t>
      </w:r>
      <w:r>
        <w:rPr>
          <w:spacing w:val="-1"/>
        </w:rPr>
        <w:t>referred</w:t>
      </w:r>
      <w:r>
        <w:rPr>
          <w:spacing w:val="14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service </w:t>
      </w:r>
      <w:r>
        <w:rPr/>
        <w:t>provider.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18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Department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asking</w:t>
      </w:r>
      <w:r>
        <w:rPr>
          <w:spacing w:val="2"/>
        </w:rPr>
        <w:t> </w:t>
      </w:r>
      <w:r>
        <w:rPr>
          <w:spacing w:val="-1"/>
        </w:rPr>
        <w:t>projects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report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participants,</w:t>
      </w:r>
      <w:r>
        <w:rPr>
          <w:spacing w:val="12"/>
        </w:rPr>
        <w:t> </w:t>
      </w:r>
      <w:r>
        <w:rPr>
          <w:u w:val="single" w:color="000000"/>
        </w:rPr>
        <w:t>not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contacts.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81"/>
        </w:rPr>
        <w:t> </w:t>
      </w:r>
      <w:r>
        <w:rPr>
          <w:spacing w:val="-1"/>
        </w:rPr>
        <w:t>instance,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participant</w:t>
      </w:r>
      <w:r>
        <w:rPr>
          <w:spacing w:val="24"/>
        </w:rPr>
        <w:t> </w:t>
      </w:r>
      <w:r>
        <w:rPr>
          <w:spacing w:val="-1"/>
        </w:rPr>
        <w:t>received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service</w:t>
      </w:r>
      <w:r>
        <w:rPr>
          <w:spacing w:val="20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>
          <w:spacing w:val="-1"/>
        </w:rPr>
        <w:t>provided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project</w:t>
      </w:r>
      <w:r>
        <w:rPr>
          <w:spacing w:val="21"/>
        </w:rPr>
        <w:t> </w:t>
      </w:r>
      <w:r>
        <w:rPr/>
        <w:t>multiple</w:t>
      </w:r>
      <w:r>
        <w:rPr>
          <w:spacing w:val="20"/>
        </w:rPr>
        <w:t> </w:t>
      </w:r>
      <w:r>
        <w:rPr/>
        <w:t>times,</w:t>
      </w:r>
      <w:r>
        <w:rPr>
          <w:spacing w:val="21"/>
        </w:rPr>
        <w:t> </w:t>
      </w:r>
      <w:r>
        <w:rPr>
          <w:spacing w:val="-1"/>
        </w:rPr>
        <w:t>he/she</w:t>
      </w:r>
      <w:r>
        <w:rPr>
          <w:spacing w:val="18"/>
        </w:rPr>
        <w:t> </w:t>
      </w:r>
      <w:r>
        <w:rPr/>
        <w:t>should</w:t>
      </w:r>
      <w:r>
        <w:rPr>
          <w:spacing w:val="83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counted</w:t>
      </w:r>
      <w:r>
        <w:rPr>
          <w:spacing w:val="2"/>
        </w:rPr>
        <w:t> </w:t>
      </w:r>
      <w:r>
        <w:rPr>
          <w:spacing w:val="-1"/>
        </w:rPr>
        <w:t>once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purposes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report.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/>
        <w:t>for a</w:t>
      </w:r>
      <w:r>
        <w:rPr>
          <w:spacing w:val="1"/>
        </w:rPr>
        <w:t> </w:t>
      </w:r>
      <w:r>
        <w:rPr>
          <w:spacing w:val="-1"/>
        </w:rPr>
        <w:t>participant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counted</w:t>
      </w:r>
      <w:r>
        <w:rPr>
          <w:spacing w:val="71"/>
        </w:rPr>
        <w:t> </w:t>
      </w:r>
      <w:r>
        <w:rPr>
          <w:spacing w:val="-1"/>
        </w:rPr>
        <w:t>once</w:t>
      </w:r>
      <w:r>
        <w:rPr>
          <w:spacing w:val="34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each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two</w:t>
      </w:r>
      <w:r>
        <w:rPr>
          <w:spacing w:val="35"/>
        </w:rPr>
        <w:t> </w:t>
      </w:r>
      <w:r>
        <w:rPr>
          <w:spacing w:val="-1"/>
        </w:rPr>
        <w:t>columns</w:t>
      </w:r>
      <w:r>
        <w:rPr>
          <w:spacing w:val="36"/>
        </w:rPr>
        <w:t> </w:t>
      </w:r>
      <w:r>
        <w:rPr/>
        <w:t>for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given</w:t>
      </w:r>
      <w:r>
        <w:rPr>
          <w:spacing w:val="35"/>
        </w:rPr>
        <w:t> </w:t>
      </w:r>
      <w:r>
        <w:rPr>
          <w:spacing w:val="-1"/>
        </w:rPr>
        <w:t>service;</w:t>
      </w:r>
      <w:r>
        <w:rPr>
          <w:spacing w:val="36"/>
        </w:rPr>
        <w:t> </w:t>
      </w:r>
      <w:r>
        <w:rPr/>
        <w:t>that</w:t>
      </w:r>
      <w:r>
        <w:rPr>
          <w:spacing w:val="35"/>
        </w:rPr>
        <w:t> </w:t>
      </w:r>
      <w:r>
        <w:rPr/>
        <w:t>is,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participant</w:t>
      </w:r>
      <w:r>
        <w:rPr>
          <w:spacing w:val="36"/>
        </w:rPr>
        <w:t> </w:t>
      </w:r>
      <w:r>
        <w:rPr>
          <w:spacing w:val="-1"/>
        </w:rPr>
        <w:t>received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service</w:t>
      </w:r>
      <w:r>
        <w:rPr>
          <w:spacing w:val="34"/>
        </w:rPr>
        <w:t> </w:t>
      </w:r>
      <w:r>
        <w:rPr/>
        <w:t>that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71"/>
        </w:rPr>
        <w:t> </w:t>
      </w:r>
      <w:r>
        <w:rPr>
          <w:spacing w:val="-1"/>
        </w:rPr>
        <w:t>provided</w:t>
      </w:r>
      <w:r>
        <w:rPr>
          <w:spacing w:val="1"/>
        </w:rPr>
        <w:t> 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referred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provider.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participant</w:t>
      </w:r>
      <w:r>
        <w:rPr>
          <w:spacing w:val="2"/>
        </w:rPr>
        <w:t> </w:t>
      </w:r>
      <w:r>
        <w:rPr>
          <w:spacing w:val="-1"/>
        </w:rPr>
        <w:t>might</w:t>
      </w:r>
      <w:r>
        <w:rPr>
          <w:spacing w:val="99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received</w:t>
      </w:r>
      <w:r>
        <w:rPr>
          <w:spacing w:val="37"/>
        </w:rPr>
        <w:t> </w:t>
      </w:r>
      <w:r>
        <w:rPr/>
        <w:t>math</w:t>
      </w:r>
      <w:r>
        <w:rPr>
          <w:spacing w:val="38"/>
        </w:rPr>
        <w:t> </w:t>
      </w:r>
      <w:r>
        <w:rPr>
          <w:spacing w:val="-1"/>
        </w:rPr>
        <w:t>tutoring</w:t>
      </w:r>
      <w:r>
        <w:rPr>
          <w:spacing w:val="36"/>
        </w:rPr>
        <w:t> </w:t>
      </w:r>
      <w:r>
        <w:rPr/>
        <w:t>that</w:t>
      </w:r>
      <w:r>
        <w:rPr>
          <w:spacing w:val="38"/>
        </w:rPr>
        <w:t> </w:t>
      </w:r>
      <w:r>
        <w:rPr>
          <w:spacing w:val="-1"/>
        </w:rPr>
        <w:t>was</w:t>
      </w:r>
      <w:r>
        <w:rPr>
          <w:spacing w:val="38"/>
        </w:rPr>
        <w:t> </w:t>
      </w:r>
      <w:r>
        <w:rPr>
          <w:spacing w:val="-1"/>
        </w:rPr>
        <w:t>provided</w:t>
      </w:r>
      <w:r>
        <w:rPr>
          <w:spacing w:val="37"/>
        </w:rPr>
        <w:t> </w:t>
      </w:r>
      <w:r>
        <w:rPr>
          <w:spacing w:val="1"/>
        </w:rPr>
        <w:t>by</w:t>
      </w:r>
      <w:r>
        <w:rPr>
          <w:spacing w:val="33"/>
        </w:rPr>
        <w:t> </w:t>
      </w:r>
      <w:r>
        <w:rPr/>
        <w:t>the</w:t>
      </w:r>
      <w:r>
        <w:rPr>
          <w:spacing w:val="37"/>
        </w:rPr>
        <w:t> </w:t>
      </w:r>
      <w:r>
        <w:rPr/>
        <w:t>project</w:t>
      </w:r>
      <w:r>
        <w:rPr>
          <w:spacing w:val="38"/>
        </w:rPr>
        <w:t> </w:t>
      </w:r>
      <w:r>
        <w:rPr/>
        <w:t>but</w:t>
      </w:r>
      <w:r>
        <w:rPr>
          <w:spacing w:val="38"/>
        </w:rPr>
        <w:t> </w:t>
      </w:r>
      <w:r>
        <w:rPr>
          <w:spacing w:val="-1"/>
        </w:rPr>
        <w:t>was</w:t>
      </w:r>
      <w:r>
        <w:rPr>
          <w:spacing w:val="38"/>
        </w:rPr>
        <w:t> </w:t>
      </w:r>
      <w:r>
        <w:rPr>
          <w:spacing w:val="-1"/>
        </w:rPr>
        <w:t>also</w:t>
      </w:r>
      <w:r>
        <w:rPr>
          <w:spacing w:val="38"/>
        </w:rPr>
        <w:t> </w:t>
      </w:r>
      <w:r>
        <w:rPr>
          <w:spacing w:val="-1"/>
        </w:rPr>
        <w:t>referred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another</w:t>
      </w:r>
      <w:r>
        <w:rPr>
          <w:spacing w:val="36"/>
        </w:rPr>
        <w:t> </w:t>
      </w:r>
      <w:r>
        <w:rPr>
          <w:spacing w:val="-1"/>
        </w:rPr>
        <w:t>service</w:t>
      </w:r>
      <w:r>
        <w:rPr>
          <w:spacing w:val="83"/>
        </w:rPr>
        <w:t> </w:t>
      </w:r>
      <w:r>
        <w:rPr>
          <w:spacing w:val="-1"/>
        </w:rPr>
        <w:t>provider</w:t>
      </w:r>
      <w:r>
        <w:rPr>
          <w:spacing w:val="-2"/>
        </w:rPr>
        <w:t> </w:t>
      </w:r>
      <w:r>
        <w:rPr>
          <w:spacing w:val="-1"/>
        </w:rPr>
        <w:t>for language</w:t>
      </w:r>
      <w:r>
        <w:rPr>
          <w:spacing w:val="1"/>
        </w:rPr>
        <w:t> </w:t>
      </w:r>
      <w:r>
        <w:rPr/>
        <w:t>arts </w:t>
      </w:r>
      <w:r>
        <w:rPr>
          <w:spacing w:val="-1"/>
        </w:rPr>
        <w:t>tutoring.</w:t>
      </w:r>
    </w:p>
    <w:p>
      <w:pPr>
        <w:spacing w:after="0" w:line="240" w:lineRule="auto"/>
        <w:jc w:val="both"/>
        <w:sectPr>
          <w:pgSz w:w="12240" w:h="15840"/>
          <w:pgMar w:top="860" w:bottom="280" w:left="700" w:right="100"/>
        </w:sectPr>
      </w:pPr>
    </w:p>
    <w:p>
      <w:pPr>
        <w:pStyle w:val="Heading2"/>
        <w:spacing w:line="240" w:lineRule="auto" w:before="50"/>
        <w:ind w:left="1396" w:right="1338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/>
        <w:t> I,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3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Competitive</w:t>
      </w:r>
      <w:r>
        <w:rPr>
          <w:spacing w:val="1"/>
        </w:rPr>
        <w:t> </w:t>
      </w:r>
      <w:r>
        <w:rPr>
          <w:spacing w:val="-1"/>
        </w:rPr>
        <w:t>Preference</w:t>
      </w:r>
      <w:r>
        <w:rPr>
          <w:spacing w:val="1"/>
        </w:rPr>
        <w:t> </w:t>
      </w:r>
      <w:r>
        <w:rPr>
          <w:spacing w:val="-1"/>
        </w:rPr>
        <w:t>Priorities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398" w:right="13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  <w:u w:val="thick" w:color="000000"/>
        </w:rPr>
        <w:t>Section</w:t>
      </w:r>
      <w:r>
        <w:rPr>
          <w:rFonts w:ascii="Times New Roman"/>
          <w:b/>
          <w:sz w:val="24"/>
          <w:u w:val="thick" w:color="000000"/>
        </w:rPr>
        <w:t> I, </w:t>
      </w:r>
      <w:r>
        <w:rPr>
          <w:rFonts w:ascii="Times New Roman"/>
          <w:b/>
          <w:spacing w:val="-1"/>
          <w:sz w:val="24"/>
          <w:u w:val="thick" w:color="000000"/>
        </w:rPr>
        <w:t>Part</w:t>
      </w:r>
      <w:r>
        <w:rPr>
          <w:rFonts w:ascii="Times New Roman"/>
          <w:b/>
          <w:sz w:val="24"/>
          <w:u w:val="thick" w:color="000000"/>
        </w:rPr>
        <w:t> 3 Is Not Applicable for</w:t>
      </w:r>
      <w:r>
        <w:rPr>
          <w:rFonts w:ascii="Times New Roman"/>
          <w:b/>
          <w:spacing w:val="-1"/>
          <w:sz w:val="24"/>
          <w:u w:val="thick" w:color="000000"/>
        </w:rPr>
        <w:t> the 2016-17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APR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Data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Collection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76" w:lineRule="auto" w:before="0"/>
        <w:ind w:left="100" w:right="1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2015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Student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Support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grant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competition,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applicants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given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option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earn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points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/>
          <w:bCs/>
          <w:spacing w:val="7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proposing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strategies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influence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development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students’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-cognitive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skills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(Competitive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Preference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Priorities</w:t>
      </w:r>
      <w:r>
        <w:rPr>
          <w:rFonts w:ascii="Times New Roman" w:hAnsi="Times New Roman" w:cs="Times New Roman" w:eastAsia="Times New Roman"/>
          <w:b/>
          <w:bCs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1a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and1b)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provide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greater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individualized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counseling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(Competitive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Preference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Priorities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2a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2b).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answer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questions: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8"/>
        </w:numPr>
        <w:tabs>
          <w:tab w:pos="1181" w:val="left" w:leader="none"/>
          <w:tab w:pos="4555" w:val="left" w:leader="none"/>
        </w:tabs>
        <w:spacing w:line="275" w:lineRule="auto" w:before="0"/>
        <w:ind w:left="1180" w:right="174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earned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points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preference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priority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#1,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enter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students</w:t>
      </w:r>
      <w:r>
        <w:rPr>
          <w:rFonts w:ascii="Times New Roman"/>
          <w:b/>
          <w:spacing w:val="62"/>
          <w:w w:val="99"/>
          <w:sz w:val="20"/>
        </w:rPr>
        <w:t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received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intervention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</w:r>
      <w:r>
        <w:rPr>
          <w:rFonts w:ascii="Times New Roman"/>
          <w:b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1a.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enacted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in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develop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non-cognitive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skills.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9.25pt;height:43.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142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300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words</w:t>
                  </w:r>
                  <w:r>
                    <w:rPr>
                      <w:rFonts w:ascii="Times New Roman"/>
                      <w:sz w:val="24"/>
                    </w:rPr>
                    <w:t> or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less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8"/>
        </w:numPr>
        <w:tabs>
          <w:tab w:pos="303" w:val="left" w:leader="none"/>
          <w:tab w:pos="3072" w:val="left" w:leader="none"/>
        </w:tabs>
        <w:spacing w:before="0"/>
        <w:ind w:left="100" w:right="64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project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earned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points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preference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priority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#2,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enter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students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90"/>
          <w:w w:val="99"/>
          <w:sz w:val="20"/>
        </w:rPr>
        <w:t> </w:t>
      </w:r>
      <w:r>
        <w:rPr>
          <w:rFonts w:ascii="Times New Roman"/>
          <w:b/>
          <w:sz w:val="20"/>
        </w:rPr>
        <w:t>received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intervention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b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75" w:lineRule="auto" w:before="0"/>
        <w:ind w:left="100" w:right="1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2a.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new,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additional,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modified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activities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enacted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individualized</w:t>
      </w:r>
      <w:r>
        <w:rPr>
          <w:rFonts w:ascii="Times New Roman"/>
          <w:b/>
          <w:spacing w:val="64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counseling.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9.25pt;height:43.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142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300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words</w:t>
                  </w:r>
                  <w:r>
                    <w:rPr>
                      <w:rFonts w:ascii="Times New Roman"/>
                      <w:sz w:val="24"/>
                    </w:rPr>
                    <w:t> or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less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400" w:bottom="280" w:left="1340" w:right="680"/>
        </w:sectPr>
      </w:pPr>
    </w:p>
    <w:p>
      <w:pPr>
        <w:spacing w:before="58"/>
        <w:ind w:left="12490" w:right="326" w:hanging="267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OMB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Approval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No:</w:t>
      </w:r>
      <w:r>
        <w:rPr>
          <w:rFonts w:ascii="Times New Roman"/>
          <w:b/>
          <w:spacing w:val="39"/>
          <w:sz w:val="20"/>
        </w:rPr>
        <w:t> </w:t>
      </w:r>
      <w:r>
        <w:rPr>
          <w:rFonts w:ascii="Times New Roman"/>
          <w:b/>
          <w:sz w:val="20"/>
        </w:rPr>
        <w:t>1840-0525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z w:val="20"/>
        </w:rPr>
        <w:t>Expiration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06/30/2020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2"/>
        <w:spacing w:line="240" w:lineRule="auto"/>
        <w:ind w:left="4041" w:right="0"/>
        <w:jc w:val="left"/>
        <w:rPr>
          <w:b w:val="0"/>
          <w:bCs w:val="0"/>
        </w:rPr>
      </w:pPr>
      <w:r>
        <w:rPr/>
        <w:t>SECTION II </w:t>
      </w:r>
      <w:r>
        <w:rPr>
          <w:spacing w:val="-1"/>
        </w:rPr>
        <w:t>-- </w:t>
      </w:r>
      <w:r>
        <w:rPr/>
        <w:t>RECORD</w:t>
      </w:r>
      <w:r>
        <w:rPr>
          <w:spacing w:val="-1"/>
        </w:rPr>
        <w:t> STRUCTURE</w:t>
      </w:r>
      <w:r>
        <w:rPr/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PARTICIPANT</w:t>
      </w:r>
      <w:r>
        <w:rPr/>
        <w:t> LIST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ind w:left="280" w:right="43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.91pt;margin-top:60.165939pt;width:739.3pt;height:363.45pt;mso-position-horizontal-relative:page;mso-position-vertical-relative:paragraph;z-index:-45496" coordorigin="438,1203" coordsize="14786,7269">
            <v:group style="position:absolute;left:15103;top:1214;width:104;height:323" coordorigin="15103,1214" coordsize="104,323">
              <v:shape style="position:absolute;left:15103;top:1214;width:104;height:323" coordorigin="15103,1214" coordsize="104,323" path="m15103,1536l15206,1536,15206,1214,15103,1214,15103,1536xe" filled="true" fillcolor="#ccc0d9" stroked="false">
                <v:path arrowok="t"/>
                <v:fill type="solid"/>
              </v:shape>
            </v:group>
            <v:group style="position:absolute;left:456;top:1214;width:101;height:323" coordorigin="456,1214" coordsize="101,323">
              <v:shape style="position:absolute;left:456;top:1214;width:101;height:323" coordorigin="456,1214" coordsize="101,323" path="m456,1536l557,1536,557,1214,456,1214,456,1536xe" filled="true" fillcolor="#ccc0d9" stroked="false">
                <v:path arrowok="t"/>
                <v:fill type="solid"/>
              </v:shape>
            </v:group>
            <v:group style="position:absolute;left:557;top:1214;width:14547;height:323" coordorigin="557,1214" coordsize="14547,323">
              <v:shape style="position:absolute;left:557;top:1214;width:14547;height:323" coordorigin="557,1214" coordsize="14547,323" path="m557,1536l15103,1536,15103,1214,557,1214,557,1536xe" filled="true" fillcolor="#ccc0d9" stroked="false">
                <v:path arrowok="t"/>
                <v:fill type="solid"/>
              </v:shape>
            </v:group>
            <v:group style="position:absolute;left:444;top:1209;width:14775;height:2" coordorigin="444,1209" coordsize="14775,2">
              <v:shape style="position:absolute;left:444;top:1209;width:14775;height:2" coordorigin="444,1209" coordsize="14775,0" path="m444,1209l15218,1209e" filled="false" stroked="true" strokeweight=".580pt" strokecolor="#000000">
                <v:path arrowok="t"/>
              </v:shape>
            </v:group>
            <v:group style="position:absolute;left:449;top:1214;width:2;height:323" coordorigin="449,1214" coordsize="2,323">
              <v:shape style="position:absolute;left:449;top:1214;width:2;height:323" coordorigin="449,1214" coordsize="0,323" path="m449,1214l449,1536e" filled="false" stroked="true" strokeweight=".580pt" strokecolor="#000000">
                <v:path arrowok="t"/>
              </v:shape>
            </v:group>
            <v:group style="position:absolute;left:444;top:1541;width:14775;height:2" coordorigin="444,1541" coordsize="14775,2">
              <v:shape style="position:absolute;left:444;top:1541;width:14775;height:2" coordorigin="444,1541" coordsize="14775,0" path="m444,1541l15218,1541e" filled="false" stroked="true" strokeweight=".580pt" strokecolor="#000000">
                <v:path arrowok="t"/>
              </v:shape>
            </v:group>
            <v:group style="position:absolute;left:15214;top:1214;width:2;height:7248" coordorigin="15214,1214" coordsize="2,7248">
              <v:shape style="position:absolute;left:15214;top:1214;width:2;height:7248" coordorigin="15214,1214" coordsize="0,7248" path="m15214,1214l15214,8462e" filled="false" stroked="true" strokeweight=".579980pt" strokecolor="#000000">
                <v:path arrowok="t"/>
              </v:shape>
            </v:group>
            <v:group style="position:absolute;left:487;top:1570;width:14732;height:2" coordorigin="487,1570" coordsize="14732,2">
              <v:shape style="position:absolute;left:487;top:1570;width:14732;height:2" coordorigin="487,1570" coordsize="14732,0" path="m487,1570l15218,1570e" filled="false" stroked="true" strokeweight=".580pt" strokecolor="#000000">
                <v:path arrowok="t"/>
              </v:shape>
            </v:group>
            <v:group style="position:absolute;left:492;top:1575;width:2;height:1402" coordorigin="492,1575" coordsize="2,1402">
              <v:shape style="position:absolute;left:492;top:1575;width:2;height:1402" coordorigin="492,1575" coordsize="0,1402" path="m492,1575l492,2976e" filled="false" stroked="true" strokeweight=".580pt" strokecolor="#000000">
                <v:path arrowok="t"/>
              </v:shape>
            </v:group>
            <v:group style="position:absolute;left:1322;top:1575;width:2;height:1402" coordorigin="1322,1575" coordsize="2,1402">
              <v:shape style="position:absolute;left:1322;top:1575;width:2;height:1402" coordorigin="1322,1575" coordsize="0,1402" path="m1322,1575l1322,2976e" filled="false" stroked="true" strokeweight=".580pt" strokecolor="#000000">
                <v:path arrowok="t"/>
              </v:shape>
            </v:group>
            <v:group style="position:absolute;left:2996;top:1575;width:2;height:1402" coordorigin="2996,1575" coordsize="2,1402">
              <v:shape style="position:absolute;left:2996;top:1575;width:2;height:1402" coordorigin="2996,1575" coordsize="0,1402" path="m2996,1575l2996,2976e" filled="false" stroked="true" strokeweight=".580pt" strokecolor="#000000">
                <v:path arrowok="t"/>
              </v:shape>
            </v:group>
            <v:group style="position:absolute;left:5132;top:1575;width:2;height:1402" coordorigin="5132,1575" coordsize="2,1402">
              <v:shape style="position:absolute;left:5132;top:1575;width:2;height:1402" coordorigin="5132,1575" coordsize="0,1402" path="m5132,1575l5132,2976e" filled="false" stroked="true" strokeweight=".579980pt" strokecolor="#000000">
                <v:path arrowok="t"/>
              </v:shape>
            </v:group>
            <v:group style="position:absolute;left:497;top:2139;width:821;height:552" coordorigin="497,2139" coordsize="821,552">
              <v:shape style="position:absolute;left:497;top:2139;width:821;height:552" coordorigin="497,2139" coordsize="821,552" path="m497,2691l1318,2691,1318,2139,497,2139,497,2691xe" filled="true" fillcolor="#e4dfeb" stroked="false">
                <v:path arrowok="t"/>
                <v:fill type="solid"/>
              </v:shape>
            </v:group>
            <v:group style="position:absolute;left:600;top:2415;width:615;height:276" coordorigin="600,2415" coordsize="615,276">
              <v:shape style="position:absolute;left:600;top:2415;width:615;height:276" coordorigin="600,2415" coordsize="615,276" path="m600,2691l1214,2691,1214,2415,600,2415,600,2691xe" filled="true" fillcolor="#e4dfeb" stroked="false">
                <v:path arrowok="t"/>
                <v:fill type="solid"/>
              </v:shape>
            </v:group>
            <v:group style="position:absolute;left:1327;top:2139;width:1662;height:552" coordorigin="1327,2139" coordsize="1662,552">
              <v:shape style="position:absolute;left:1327;top:2139;width:1662;height:552" coordorigin="1327,2139" coordsize="1662,552" path="m1327,2691l2988,2691,2988,2139,1327,2139,1327,2691xe" filled="true" fillcolor="#e4dfeb" stroked="false">
                <v:path arrowok="t"/>
                <v:fill type="solid"/>
              </v:shape>
            </v:group>
            <v:group style="position:absolute;left:1431;top:2139;width:1457;height:276" coordorigin="1431,2139" coordsize="1457,276">
              <v:shape style="position:absolute;left:1431;top:2139;width:1457;height:276" coordorigin="1431,2139" coordsize="1457,276" path="m1431,2415l2888,2415,2888,2139,1431,2139,1431,2415xe" filled="true" fillcolor="#e4dfeb" stroked="false">
                <v:path arrowok="t"/>
                <v:fill type="solid"/>
              </v:shape>
            </v:group>
            <v:group style="position:absolute;left:1431;top:2415;width:1457;height:276" coordorigin="1431,2415" coordsize="1457,276">
              <v:shape style="position:absolute;left:1431;top:2415;width:1457;height:276" coordorigin="1431,2415" coordsize="1457,276" path="m1431,2691l2888,2691,2888,2415,1431,2415,1431,2691xe" filled="true" fillcolor="#e4dfeb" stroked="false">
                <v:path arrowok="t"/>
                <v:fill type="solid"/>
              </v:shape>
            </v:group>
            <v:group style="position:absolute;left:3000;top:2139;width:2125;height:552" coordorigin="3000,2139" coordsize="2125,552">
              <v:shape style="position:absolute;left:3000;top:2139;width:2125;height:552" coordorigin="3000,2139" coordsize="2125,552" path="m3000,2691l5125,2691,5125,2139,3000,2139,3000,2691xe" filled="true" fillcolor="#e4dfeb" stroked="false">
                <v:path arrowok="t"/>
                <v:fill type="solid"/>
              </v:shape>
            </v:group>
            <v:group style="position:absolute;left:3101;top:2415;width:1921;height:276" coordorigin="3101,2415" coordsize="1921,276">
              <v:shape style="position:absolute;left:3101;top:2415;width:1921;height:276" coordorigin="3101,2415" coordsize="1921,276" path="m3101,2691l5022,2691,5022,2415,3101,2415,3101,2691xe" filled="true" fillcolor="#e4dfeb" stroked="false">
                <v:path arrowok="t"/>
                <v:fill type="solid"/>
              </v:shape>
            </v:group>
            <v:group style="position:absolute;left:5137;top:2139;width:10070;height:552" coordorigin="5137,2139" coordsize="10070,552">
              <v:shape style="position:absolute;left:5137;top:2139;width:10070;height:552" coordorigin="5137,2139" coordsize="10070,552" path="m5137,2691l15206,2691,15206,2139,5137,2139,5137,2691xe" filled="true" fillcolor="#e4dfeb" stroked="false">
                <v:path arrowok="t"/>
                <v:fill type="solid"/>
              </v:shape>
            </v:group>
            <v:group style="position:absolute;left:5238;top:2139;width:9866;height:276" coordorigin="5238,2139" coordsize="9866,276">
              <v:shape style="position:absolute;left:5238;top:2139;width:9866;height:276" coordorigin="5238,2139" coordsize="9866,276" path="m5238,2415l15103,2415,15103,2139,5238,2139,5238,2415xe" filled="true" fillcolor="#e4dfeb" stroked="false">
                <v:path arrowok="t"/>
                <v:fill type="solid"/>
              </v:shape>
            </v:group>
            <v:group style="position:absolute;left:5238;top:2415;width:9866;height:276" coordorigin="5238,2415" coordsize="9866,276">
              <v:shape style="position:absolute;left:5238;top:2415;width:9866;height:276" coordorigin="5238,2415" coordsize="9866,276" path="m5238,2691l15103,2691,15103,2415,5238,2415,5238,2691xe" filled="true" fillcolor="#e4dfeb" stroked="false">
                <v:path arrowok="t"/>
                <v:fill type="solid"/>
              </v:shape>
            </v:group>
            <v:group style="position:absolute;left:487;top:2134;width:14732;height:2" coordorigin="487,2134" coordsize="14732,2">
              <v:shape style="position:absolute;left:487;top:2134;width:14732;height:2" coordorigin="487,2134" coordsize="14732,0" path="m487,2134l15218,2134e" filled="false" stroked="true" strokeweight=".580pt" strokecolor="#000000">
                <v:path arrowok="t"/>
              </v:shape>
            </v:group>
            <v:group style="position:absolute;left:1214;top:2700;width:104;height:276" coordorigin="1214,2700" coordsize="104,276">
              <v:shape style="position:absolute;left:1214;top:2700;width:104;height:276" coordorigin="1214,2700" coordsize="104,276" path="m1214,2976l1318,2976,1318,2700,1214,2700,1214,2976xe" filled="true" fillcolor="#e4dfeb" stroked="false">
                <v:path arrowok="t"/>
                <v:fill type="solid"/>
              </v:shape>
            </v:group>
            <v:group style="position:absolute;left:497;top:2700;width:104;height:276" coordorigin="497,2700" coordsize="104,276">
              <v:shape style="position:absolute;left:497;top:2700;width:104;height:276" coordorigin="497,2700" coordsize="104,276" path="m497,2976l600,2976,600,2700,497,2700,497,2976xe" filled="true" fillcolor="#e4dfeb" stroked="false">
                <v:path arrowok="t"/>
                <v:fill type="solid"/>
              </v:shape>
            </v:group>
            <v:group style="position:absolute;left:600;top:2700;width:615;height:276" coordorigin="600,2700" coordsize="615,276">
              <v:shape style="position:absolute;left:600;top:2700;width:615;height:276" coordorigin="600,2700" coordsize="615,276" path="m600,2976l1214,2976,1214,2700,600,2700,600,2976xe" filled="true" fillcolor="#e4dfeb" stroked="false">
                <v:path arrowok="t"/>
                <v:fill type="solid"/>
              </v:shape>
            </v:group>
            <v:group style="position:absolute;left:2888;top:2700;width:101;height:276" coordorigin="2888,2700" coordsize="101,276">
              <v:shape style="position:absolute;left:2888;top:2700;width:101;height:276" coordorigin="2888,2700" coordsize="101,276" path="m2888,2976l2988,2976,2988,2700,2888,2700,2888,2976xe" filled="true" fillcolor="#e4dfeb" stroked="false">
                <v:path arrowok="t"/>
                <v:fill type="solid"/>
              </v:shape>
            </v:group>
            <v:group style="position:absolute;left:1327;top:2700;width:104;height:276" coordorigin="1327,2700" coordsize="104,276">
              <v:shape style="position:absolute;left:1327;top:2700;width:104;height:276" coordorigin="1327,2700" coordsize="104,276" path="m1327,2976l1431,2976,1431,2700,1327,2700,1327,2976xe" filled="true" fillcolor="#e4dfeb" stroked="false">
                <v:path arrowok="t"/>
                <v:fill type="solid"/>
              </v:shape>
            </v:group>
            <v:group style="position:absolute;left:1431;top:2700;width:1457;height:276" coordorigin="1431,2700" coordsize="1457,276">
              <v:shape style="position:absolute;left:1431;top:2700;width:1457;height:276" coordorigin="1431,2700" coordsize="1457,276" path="m1431,2976l2888,2976,2888,2700,1431,2700,1431,2976xe" filled="true" fillcolor="#e4dfeb" stroked="false">
                <v:path arrowok="t"/>
                <v:fill type="solid"/>
              </v:shape>
            </v:group>
            <v:group style="position:absolute;left:5022;top:2700;width:104;height:276" coordorigin="5022,2700" coordsize="104,276">
              <v:shape style="position:absolute;left:5022;top:2700;width:104;height:276" coordorigin="5022,2700" coordsize="104,276" path="m5022,2976l5125,2976,5125,2700,5022,2700,5022,2976xe" filled="true" fillcolor="#e4dfeb" stroked="false">
                <v:path arrowok="t"/>
                <v:fill type="solid"/>
              </v:shape>
            </v:group>
            <v:group style="position:absolute;left:3000;top:2700;width:101;height:276" coordorigin="3000,2700" coordsize="101,276">
              <v:shape style="position:absolute;left:3000;top:2700;width:101;height:276" coordorigin="3000,2700" coordsize="101,276" path="m3000,2976l3101,2976,3101,2700,3000,2700,3000,2976xe" filled="true" fillcolor="#e4dfeb" stroked="false">
                <v:path arrowok="t"/>
                <v:fill type="solid"/>
              </v:shape>
            </v:group>
            <v:group style="position:absolute;left:3101;top:2700;width:1921;height:276" coordorigin="3101,2700" coordsize="1921,276">
              <v:shape style="position:absolute;left:3101;top:2700;width:1921;height:276" coordorigin="3101,2700" coordsize="1921,276" path="m3101,2976l5022,2976,5022,2700,3101,2700,3101,2976xe" filled="true" fillcolor="#e4dfeb" stroked="false">
                <v:path arrowok="t"/>
                <v:fill type="solid"/>
              </v:shape>
            </v:group>
            <v:group style="position:absolute;left:15103;top:2700;width:104;height:276" coordorigin="15103,2700" coordsize="104,276">
              <v:shape style="position:absolute;left:15103;top:2700;width:104;height:276" coordorigin="15103,2700" coordsize="104,276" path="m15103,2976l15206,2976,15206,2700,15103,2700,15103,2976xe" filled="true" fillcolor="#e4dfeb" stroked="false">
                <v:path arrowok="t"/>
                <v:fill type="solid"/>
              </v:shape>
            </v:group>
            <v:group style="position:absolute;left:5137;top:2700;width:101;height:276" coordorigin="5137,2700" coordsize="101,276">
              <v:shape style="position:absolute;left:5137;top:2700;width:101;height:276" coordorigin="5137,2700" coordsize="101,276" path="m5137,2976l5238,2976,5238,2700,5137,2700,5137,2976xe" filled="true" fillcolor="#e4dfeb" stroked="false">
                <v:path arrowok="t"/>
                <v:fill type="solid"/>
              </v:shape>
            </v:group>
            <v:group style="position:absolute;left:5238;top:2700;width:9866;height:276" coordorigin="5238,2700" coordsize="9866,276">
              <v:shape style="position:absolute;left:5238;top:2700;width:9866;height:276" coordorigin="5238,2700" coordsize="9866,276" path="m5238,2976l15103,2976,15103,2700,5238,2700,5238,2976xe" filled="true" fillcolor="#e4dfeb" stroked="false">
                <v:path arrowok="t"/>
                <v:fill type="solid"/>
              </v:shape>
            </v:group>
            <v:group style="position:absolute;left:487;top:2695;width:14732;height:2" coordorigin="487,2695" coordsize="14732,2">
              <v:shape style="position:absolute;left:487;top:2695;width:14732;height:2" coordorigin="487,2695" coordsize="14732,0" path="m487,2695l15218,2695e" filled="false" stroked="true" strokeweight=".580pt" strokecolor="#000000">
                <v:path arrowok="t"/>
              </v:shape>
            </v:group>
            <v:group style="position:absolute;left:487;top:2981;width:14732;height:2" coordorigin="487,2981" coordsize="14732,2">
              <v:shape style="position:absolute;left:487;top:2981;width:14732;height:2" coordorigin="487,2981" coordsize="14732,0" path="m487,2981l15218,2981e" filled="false" stroked="true" strokeweight=".579980pt" strokecolor="#000000">
                <v:path arrowok="t"/>
              </v:shape>
            </v:group>
            <v:group style="position:absolute;left:490;top:3017;width:14717;height:599" coordorigin="490,3017" coordsize="14717,599">
              <v:shape style="position:absolute;left:490;top:3017;width:14717;height:599" coordorigin="490,3017" coordsize="14717,599" path="m490,3615l15206,3615,15206,3017,490,3017,490,3615xe" filled="true" fillcolor="#fad3b4" stroked="false">
                <v:path arrowok="t"/>
                <v:fill type="solid"/>
              </v:shape>
            </v:group>
            <v:group style="position:absolute;left:593;top:3017;width:14511;height:322" coordorigin="593,3017" coordsize="14511,322">
              <v:shape style="position:absolute;left:593;top:3017;width:14511;height:322" coordorigin="593,3017" coordsize="14511,322" path="m593,3339l15103,3339,15103,3017,593,3017,593,3339xe" filled="true" fillcolor="#fad3b4" stroked="false">
                <v:path arrowok="t"/>
                <v:fill type="solid"/>
              </v:shape>
            </v:group>
            <v:group style="position:absolute;left:593;top:3338;width:14511;height:277" coordorigin="593,3338" coordsize="14511,277">
              <v:shape style="position:absolute;left:593;top:3338;width:14511;height:277" coordorigin="593,3338" coordsize="14511,277" path="m593,3615l15103,3615,15103,3338,593,3338,593,3615xe" filled="true" fillcolor="#fad3b4" stroked="false">
                <v:path arrowok="t"/>
                <v:fill type="solid"/>
              </v:shape>
            </v:group>
            <v:group style="position:absolute;left:480;top:3010;width:14739;height:2" coordorigin="480,3010" coordsize="14739,2">
              <v:shape style="position:absolute;left:480;top:3010;width:14739;height:2" coordorigin="480,3010" coordsize="14739,0" path="m480,3010l15218,3010e" filled="false" stroked="true" strokeweight=".58001pt" strokecolor="#000000">
                <v:path arrowok="t"/>
              </v:shape>
            </v:group>
            <v:group style="position:absolute;left:485;top:3014;width:2;height:601" coordorigin="485,3014" coordsize="2,601">
              <v:shape style="position:absolute;left:485;top:3014;width:2;height:601" coordorigin="485,3014" coordsize="0,601" path="m485,3014l485,3615e" filled="false" stroked="true" strokeweight=".580pt" strokecolor="#000000">
                <v:path arrowok="t"/>
              </v:shape>
            </v:group>
            <v:group style="position:absolute;left:480;top:3629;width:14739;height:2" coordorigin="480,3629" coordsize="14739,2">
              <v:shape style="position:absolute;left:480;top:3629;width:14739;height:2" coordorigin="480,3629" coordsize="14739,0" path="m480,3629l15218,3629e" filled="false" stroked="true" strokeweight=".58001pt" strokecolor="#000000">
                <v:path arrowok="t"/>
              </v:shape>
            </v:group>
            <v:group style="position:absolute;left:492;top:3634;width:2;height:4828" coordorigin="492,3634" coordsize="2,4828">
              <v:shape style="position:absolute;left:492;top:3634;width:2;height:4828" coordorigin="492,3634" coordsize="0,4828" path="m492,3634l492,8462e" filled="false" stroked="true" strokeweight=".580pt" strokecolor="#000000">
                <v:path arrowok="t"/>
              </v:shape>
            </v:group>
            <v:group style="position:absolute;left:1349;top:3634;width:2;height:4828" coordorigin="1349,3634" coordsize="2,4828">
              <v:shape style="position:absolute;left:1349;top:3634;width:2;height:4828" coordorigin="1349,3634" coordsize="0,4828" path="m1349,3634l1349,8462e" filled="false" stroked="true" strokeweight=".580pt" strokecolor="#000000">
                <v:path arrowok="t"/>
              </v:shape>
            </v:group>
            <v:group style="position:absolute;left:2981;top:3634;width:2;height:4828" coordorigin="2981,3634" coordsize="2,4828">
              <v:shape style="position:absolute;left:2981;top:3634;width:2;height:4828" coordorigin="2981,3634" coordsize="0,4828" path="m2981,3634l2981,8462e" filled="false" stroked="true" strokeweight=".580pt" strokecolor="#000000">
                <v:path arrowok="t"/>
              </v:shape>
            </v:group>
            <v:group style="position:absolute;left:5132;top:3634;width:2;height:4828" coordorigin="5132,3634" coordsize="2,4828">
              <v:shape style="position:absolute;left:5132;top:3634;width:2;height:4828" coordorigin="5132,3634" coordsize="0,4828" path="m5132,3634l5132,8462e" filled="false" stroked="true" strokeweight=".579980pt" strokecolor="#000000">
                <v:path arrowok="t"/>
              </v:shape>
            </v:group>
            <v:group style="position:absolute;left:497;top:4196;width:848;height:1587" coordorigin="497,4196" coordsize="848,1587">
              <v:shape style="position:absolute;left:497;top:4196;width:848;height:1587" coordorigin="497,4196" coordsize="848,1587" path="m497,5782l1344,5782,1344,4196,497,4196,497,5782xe" filled="true" fillcolor="#fce9d9" stroked="false">
                <v:path arrowok="t"/>
                <v:fill type="solid"/>
              </v:shape>
            </v:group>
            <v:group style="position:absolute;left:600;top:4196;width:644;height:276" coordorigin="600,4196" coordsize="644,276">
              <v:shape style="position:absolute;left:600;top:4196;width:644;height:276" coordorigin="600,4196" coordsize="644,276" path="m600,4472l1243,4472,1243,4196,600,4196,600,4472xe" filled="true" fillcolor="#fce9d9" stroked="false">
                <v:path arrowok="t"/>
                <v:fill type="solid"/>
              </v:shape>
            </v:group>
            <v:group style="position:absolute;left:1356;top:4196;width:1621;height:1587" coordorigin="1356,4196" coordsize="1621,1587">
              <v:shape style="position:absolute;left:1356;top:4196;width:1621;height:1587" coordorigin="1356,4196" coordsize="1621,1587" path="m1356,5782l2976,5782,2976,4196,1356,4196,1356,5782xe" filled="true" fillcolor="#fce9d9" stroked="false">
                <v:path arrowok="t"/>
                <v:fill type="solid"/>
              </v:shape>
            </v:group>
            <v:group style="position:absolute;left:1457;top:4196;width:1416;height:276" coordorigin="1457,4196" coordsize="1416,276">
              <v:shape style="position:absolute;left:1457;top:4196;width:1416;height:276" coordorigin="1457,4196" coordsize="1416,276" path="m1457,4472l2873,4472,2873,4196,1457,4196,1457,4472xe" filled="true" fillcolor="#fce9d9" stroked="false">
                <v:path arrowok="t"/>
                <v:fill type="solid"/>
              </v:shape>
            </v:group>
            <v:group style="position:absolute;left:1457;top:4472;width:1416;height:276" coordorigin="1457,4472" coordsize="1416,276">
              <v:shape style="position:absolute;left:1457;top:4472;width:1416;height:276" coordorigin="1457,4472" coordsize="1416,276" path="m1457,4748l2873,4748,2873,4472,1457,4472,1457,4748xe" filled="true" fillcolor="#fce9d9" stroked="false">
                <v:path arrowok="t"/>
                <v:fill type="solid"/>
              </v:shape>
            </v:group>
            <v:group style="position:absolute;left:1457;top:4748;width:1416;height:276" coordorigin="1457,4748" coordsize="1416,276">
              <v:shape style="position:absolute;left:1457;top:4748;width:1416;height:276" coordorigin="1457,4748" coordsize="1416,276" path="m1457,5024l2873,5024,2873,4748,1457,4748,1457,5024xe" filled="true" fillcolor="#fce9d9" stroked="false">
                <v:path arrowok="t"/>
                <v:fill type="solid"/>
              </v:shape>
            </v:group>
            <v:group style="position:absolute;left:2986;top:4196;width:2139;height:1587" coordorigin="2986,4196" coordsize="2139,1587">
              <v:shape style="position:absolute;left:2986;top:4196;width:2139;height:1587" coordorigin="2986,4196" coordsize="2139,1587" path="m2986,5782l5125,5782,5125,4196,2986,4196,2986,5782xe" filled="true" fillcolor="#fce9d9" stroked="false">
                <v:path arrowok="t"/>
                <v:fill type="solid"/>
              </v:shape>
            </v:group>
            <v:group style="position:absolute;left:3089;top:4196;width:1933;height:276" coordorigin="3089,4196" coordsize="1933,276">
              <v:shape style="position:absolute;left:3089;top:4196;width:1933;height:276" coordorigin="3089,4196" coordsize="1933,276" path="m3089,4472l5022,4472,5022,4196,3089,4196,3089,4472xe" filled="true" fillcolor="#fce9d9" stroked="false">
                <v:path arrowok="t"/>
                <v:fill type="solid"/>
              </v:shape>
            </v:group>
            <v:group style="position:absolute;left:5137;top:4196;width:10070;height:1587" coordorigin="5137,4196" coordsize="10070,1587">
              <v:shape style="position:absolute;left:5137;top:4196;width:10070;height:1587" coordorigin="5137,4196" coordsize="10070,1587" path="m5137,5782l15206,5782,15206,4196,5137,4196,5137,5782xe" filled="true" fillcolor="#fce9d9" stroked="false">
                <v:path arrowok="t"/>
                <v:fill type="solid"/>
              </v:shape>
            </v:group>
            <v:group style="position:absolute;left:5238;top:4196;width:9866;height:276" coordorigin="5238,4196" coordsize="9866,276">
              <v:shape style="position:absolute;left:5238;top:4196;width:9866;height:276" coordorigin="5238,4196" coordsize="9866,276" path="m5238,4472l15103,4472,15103,4196,5238,4196,5238,4472xe" filled="true" fillcolor="#fce9d9" stroked="false">
                <v:path arrowok="t"/>
                <v:fill type="solid"/>
              </v:shape>
            </v:group>
            <v:group style="position:absolute;left:5238;top:4472;width:9866;height:276" coordorigin="5238,4472" coordsize="9866,276">
              <v:shape style="position:absolute;left:5238;top:4472;width:9866;height:276" coordorigin="5238,4472" coordsize="9866,276" path="m5238,4748l15103,4748,15103,4472,5238,4472,5238,4748xe" filled="true" fillcolor="#fce9d9" stroked="false">
                <v:path arrowok="t"/>
                <v:fill type="solid"/>
              </v:shape>
            </v:group>
            <v:group style="position:absolute;left:5238;top:4748;width:9866;height:276" coordorigin="5238,4748" coordsize="9866,276">
              <v:shape style="position:absolute;left:5238;top:4748;width:9866;height:276" coordorigin="5238,4748" coordsize="9866,276" path="m5238,5024l15103,5024,15103,4748,5238,4748,5238,5024xe" filled="true" fillcolor="#fce9d9" stroked="false">
                <v:path arrowok="t"/>
                <v:fill type="solid"/>
              </v:shape>
            </v:group>
            <v:group style="position:absolute;left:5238;top:5024;width:9866;height:255" coordorigin="5238,5024" coordsize="9866,255">
              <v:shape style="position:absolute;left:5238;top:5024;width:9866;height:255" coordorigin="5238,5024" coordsize="9866,255" path="m5238,5278l15103,5278,15103,5024,5238,5024,5238,5278xe" filled="true" fillcolor="#fce9d9" stroked="false">
                <v:path arrowok="t"/>
                <v:fill type="solid"/>
              </v:shape>
            </v:group>
            <v:group style="position:absolute;left:5238;top:5278;width:9866;height:252" coordorigin="5238,5278" coordsize="9866,252">
              <v:shape style="position:absolute;left:5238;top:5278;width:9866;height:252" coordorigin="5238,5278" coordsize="9866,252" path="m5238,5530l15103,5530,15103,5278,5238,5278,5238,5530xe" filled="true" fillcolor="#fce9d9" stroked="false">
                <v:path arrowok="t"/>
                <v:fill type="solid"/>
              </v:shape>
            </v:group>
            <v:group style="position:absolute;left:5238;top:5530;width:9866;height:252" coordorigin="5238,5530" coordsize="9866,252">
              <v:shape style="position:absolute;left:5238;top:5530;width:9866;height:252" coordorigin="5238,5530" coordsize="9866,252" path="m5238,5782l15103,5782,15103,5530,5238,5530,5238,5782xe" filled="true" fillcolor="#fce9d9" stroked="false">
                <v:path arrowok="t"/>
                <v:fill type="solid"/>
              </v:shape>
            </v:group>
            <v:group style="position:absolute;left:487;top:4191;width:14732;height:2" coordorigin="487,4191" coordsize="14732,2">
              <v:shape style="position:absolute;left:487;top:4191;width:14732;height:2" coordorigin="487,4191" coordsize="14732,0" path="m487,4191l15218,4191e" filled="false" stroked="true" strokeweight=".579980pt" strokecolor="#000000">
                <v:path arrowok="t"/>
              </v:shape>
            </v:group>
            <v:group style="position:absolute;left:497;top:5794;width:848;height:2668" coordorigin="497,5794" coordsize="848,2668">
              <v:shape style="position:absolute;left:497;top:5794;width:848;height:2668" coordorigin="497,5794" coordsize="848,2668" path="m497,8462l1344,8462,1344,5794,497,5794,497,8462xe" filled="true" fillcolor="#fce9d9" stroked="false">
                <v:path arrowok="t"/>
                <v:fill type="solid"/>
              </v:shape>
            </v:group>
            <v:group style="position:absolute;left:600;top:5794;width:644;height:275" coordorigin="600,5794" coordsize="644,275">
              <v:shape style="position:absolute;left:600;top:5794;width:644;height:275" coordorigin="600,5794" coordsize="644,275" path="m600,6068l1243,6068,1243,5794,600,5794,600,6068xe" filled="true" fillcolor="#fce9d9" stroked="false">
                <v:path arrowok="t"/>
                <v:fill type="solid"/>
              </v:shape>
            </v:group>
            <v:group style="position:absolute;left:1356;top:5794;width:1621;height:2668" coordorigin="1356,5794" coordsize="1621,2668">
              <v:shape style="position:absolute;left:1356;top:5794;width:1621;height:2668" coordorigin="1356,5794" coordsize="1621,2668" path="m1356,8462l2976,8462,2976,5794,1356,5794,1356,8462xe" filled="true" fillcolor="#fce9d9" stroked="false">
                <v:path arrowok="t"/>
                <v:fill type="solid"/>
              </v:shape>
            </v:group>
            <v:group style="position:absolute;left:1457;top:5794;width:1416;height:275" coordorigin="1457,5794" coordsize="1416,275">
              <v:shape style="position:absolute;left:1457;top:5794;width:1416;height:275" coordorigin="1457,5794" coordsize="1416,275" path="m1457,6068l2873,6068,2873,5794,1457,5794,1457,6068xe" filled="true" fillcolor="#fce9d9" stroked="false">
                <v:path arrowok="t"/>
                <v:fill type="solid"/>
              </v:shape>
            </v:group>
            <v:group style="position:absolute;left:1457;top:6068;width:1416;height:276" coordorigin="1457,6068" coordsize="1416,276">
              <v:shape style="position:absolute;left:1457;top:6068;width:1416;height:276" coordorigin="1457,6068" coordsize="1416,276" path="m1457,6344l2873,6344,2873,6068,1457,6068,1457,6344xe" filled="true" fillcolor="#fce9d9" stroked="false">
                <v:path arrowok="t"/>
                <v:fill type="solid"/>
              </v:shape>
            </v:group>
            <v:group style="position:absolute;left:2986;top:5794;width:2139;height:2668" coordorigin="2986,5794" coordsize="2139,2668">
              <v:shape style="position:absolute;left:2986;top:5794;width:2139;height:2668" coordorigin="2986,5794" coordsize="2139,2668" path="m2986,8462l5125,8462,5125,5794,2986,5794,2986,8462xe" filled="true" fillcolor="#fce9d9" stroked="false">
                <v:path arrowok="t"/>
                <v:fill type="solid"/>
              </v:shape>
            </v:group>
            <v:group style="position:absolute;left:3089;top:5794;width:1933;height:275" coordorigin="3089,5794" coordsize="1933,275">
              <v:shape style="position:absolute;left:3089;top:5794;width:1933;height:275" coordorigin="3089,5794" coordsize="1933,275" path="m3089,6068l5022,6068,5022,5794,3089,5794,3089,6068xe" filled="true" fillcolor="#fce9d9" stroked="false">
                <v:path arrowok="t"/>
                <v:fill type="solid"/>
              </v:shape>
            </v:group>
            <v:group style="position:absolute;left:5137;top:5794;width:10070;height:2668" coordorigin="5137,5794" coordsize="10070,2668">
              <v:shape style="position:absolute;left:5137;top:5794;width:10070;height:2668" coordorigin="5137,5794" coordsize="10070,2668" path="m5137,8462l15206,8462,15206,5794,5137,5794,5137,8462xe" filled="true" fillcolor="#fce9d9" stroked="false">
                <v:path arrowok="t"/>
                <v:fill type="solid"/>
              </v:shape>
            </v:group>
            <v:group style="position:absolute;left:5238;top:5794;width:9866;height:275" coordorigin="5238,5794" coordsize="9866,275">
              <v:shape style="position:absolute;left:5238;top:5794;width:9866;height:275" coordorigin="5238,5794" coordsize="9866,275" path="m5238,6068l15103,6068,15103,5794,5238,5794,5238,6068xe" filled="true" fillcolor="#fce9d9" stroked="false">
                <v:path arrowok="t"/>
                <v:fill type="solid"/>
              </v:shape>
            </v:group>
            <v:group style="position:absolute;left:5238;top:6068;width:9866;height:276" coordorigin="5238,6068" coordsize="9866,276">
              <v:shape style="position:absolute;left:5238;top:6068;width:9866;height:276" coordorigin="5238,6068" coordsize="9866,276" path="m5238,6344l15103,6344,15103,6068,5238,6068,5238,6344xe" filled="true" fillcolor="#fce9d9" stroked="false">
                <v:path arrowok="t"/>
                <v:fill type="solid"/>
              </v:shape>
            </v:group>
            <v:group style="position:absolute;left:5238;top:6344;width:9866;height:276" coordorigin="5238,6344" coordsize="9866,276">
              <v:shape style="position:absolute;left:5238;top:6344;width:9866;height:276" coordorigin="5238,6344" coordsize="9866,276" path="m5238,6620l15103,6620,15103,6344,5238,6344,5238,6620xe" filled="true" fillcolor="#fce9d9" stroked="false">
                <v:path arrowok="t"/>
                <v:fill type="solid"/>
              </v:shape>
            </v:group>
            <v:group style="position:absolute;left:5238;top:6620;width:9866;height:276" coordorigin="5238,6620" coordsize="9866,276">
              <v:shape style="position:absolute;left:5238;top:6620;width:9866;height:276" coordorigin="5238,6620" coordsize="9866,276" path="m5238,6896l15103,6896,15103,6620,5238,6620,5238,6896xe" filled="true" fillcolor="#fce9d9" stroked="false">
                <v:path arrowok="t"/>
                <v:fill type="solid"/>
              </v:shape>
            </v:group>
            <v:group style="position:absolute;left:5238;top:6896;width:9866;height:276" coordorigin="5238,6896" coordsize="9866,276">
              <v:shape style="position:absolute;left:5238;top:6896;width:9866;height:276" coordorigin="5238,6896" coordsize="9866,276" path="m5238,7172l15103,7172,15103,6896,5238,6896,5238,7172xe" filled="true" fillcolor="#fce9d9" stroked="false">
                <v:path arrowok="t"/>
                <v:fill type="solid"/>
              </v:shape>
            </v:group>
            <v:group style="position:absolute;left:5238;top:7172;width:9866;height:276" coordorigin="5238,7172" coordsize="9866,276">
              <v:shape style="position:absolute;left:5238;top:7172;width:9866;height:276" coordorigin="5238,7172" coordsize="9866,276" path="m5238,7448l15103,7448,15103,7172,5238,7172,5238,7448xe" filled="true" fillcolor="#fce9d9" stroked="false">
                <v:path arrowok="t"/>
                <v:fill type="solid"/>
              </v:shape>
            </v:group>
            <v:group style="position:absolute;left:5238;top:7448;width:9866;height:255" coordorigin="5238,7448" coordsize="9866,255">
              <v:shape style="position:absolute;left:5238;top:7448;width:9866;height:255" coordorigin="5238,7448" coordsize="9866,255" path="m5238,7703l15103,7703,15103,7448,5238,7448,5238,7703xe" filled="true" fillcolor="#fce9d9" stroked="false">
                <v:path arrowok="t"/>
                <v:fill type="solid"/>
              </v:shape>
            </v:group>
            <v:group style="position:absolute;left:5238;top:7703;width:9866;height:252" coordorigin="5238,7703" coordsize="9866,252">
              <v:shape style="position:absolute;left:5238;top:7703;width:9866;height:252" coordorigin="5238,7703" coordsize="9866,252" path="m5238,7955l15103,7955,15103,7703,5238,7703,5238,7955xe" filled="true" fillcolor="#fce9d9" stroked="false">
                <v:path arrowok="t"/>
                <v:fill type="solid"/>
              </v:shape>
            </v:group>
            <v:group style="position:absolute;left:5238;top:7955;width:9866;height:255" coordorigin="5238,7955" coordsize="9866,255">
              <v:shape style="position:absolute;left:5238;top:7955;width:9866;height:255" coordorigin="5238,7955" coordsize="9866,255" path="m5238,8209l15103,8209,15103,7955,5238,7955,5238,8209xe" filled="true" fillcolor="#fce9d9" stroked="false">
                <v:path arrowok="t"/>
                <v:fill type="solid"/>
              </v:shape>
            </v:group>
            <v:group style="position:absolute;left:5238;top:8209;width:9866;height:253" coordorigin="5238,8209" coordsize="9866,253">
              <v:shape style="position:absolute;left:5238;top:8209;width:9866;height:253" coordorigin="5238,8209" coordsize="9866,253" path="m5238,8462l15103,8462,15103,8209,5238,8209,5238,8462xe" filled="true" fillcolor="#fce9d9" stroked="false">
                <v:path arrowok="t"/>
                <v:fill type="solid"/>
              </v:shape>
            </v:group>
            <v:group style="position:absolute;left:487;top:5787;width:14732;height:2" coordorigin="487,5787" coordsize="14732,2">
              <v:shape style="position:absolute;left:487;top:5787;width:14732;height:2" coordorigin="487,5787" coordsize="14732,0" path="m487,5787l15218,5787e" filled="false" stroked="true" strokeweight=".58001pt" strokecolor="#000000">
                <v:path arrowok="t"/>
              </v:shape>
            </v:group>
            <v:group style="position:absolute;left:487;top:8466;width:14732;height:2" coordorigin="487,8466" coordsize="14732,2">
              <v:shape style="position:absolute;left:487;top:8466;width:14732;height:2" coordorigin="487,8466" coordsize="14732,0" path="m487,8466l15218,8466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grantee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records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CSV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format.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regarding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submission,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ee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instructions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HOW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11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SUBMITTED?”</w:t>
      </w:r>
      <w:r>
        <w:rPr>
          <w:rFonts w:ascii="Times New Roman" w:hAnsi="Times New Roman" w:cs="Times New Roman" w:eastAsia="Times New Roman"/>
          <w:b/>
          <w:bCs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REQUIREMENT: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Department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requires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grantees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participant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records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served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8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past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six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(i.e.,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cohort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2011-12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2016-17)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4-year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institution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four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(i.e.,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cohort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2013-14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2016-17)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9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2-year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institution.</w:t>
      </w:r>
      <w:r>
        <w:rPr>
          <w:rFonts w:ascii="Times New Roman" w:hAnsi="Times New Roman" w:cs="Times New Roman" w:eastAsia="Times New Roman"/>
          <w:b/>
          <w:bCs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submission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requirements,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instructions.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1668"/>
        <w:gridCol w:w="2107"/>
        <w:gridCol w:w="10260"/>
      </w:tblGrid>
      <w:tr>
        <w:trPr>
          <w:trHeight w:val="2989" w:hRule="exact"/>
        </w:trPr>
        <w:tc>
          <w:tcPr>
            <w:tcW w:w="149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Heading1"/>
              <w:numPr>
                <w:ilvl w:val="1"/>
                <w:numId w:val="9"/>
              </w:numPr>
              <w:tabs>
                <w:tab w:pos="814" w:val="left" w:leader="none"/>
              </w:tabs>
              <w:spacing w:line="240" w:lineRule="auto" w:before="3" w:after="0"/>
              <w:ind w:left="813" w:right="0" w:hanging="631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Project</w:t>
            </w:r>
            <w:r>
              <w:rPr/>
              <w:t> </w:t>
            </w:r>
            <w:r>
              <w:rPr>
                <w:spacing w:val="-1"/>
              </w:rPr>
              <w:t>Identifiers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(pre-populated)</w:t>
            </w:r>
            <w:r>
              <w:rPr>
                <w:b w:val="0"/>
              </w:rPr>
            </w:r>
          </w:p>
          <w:p>
            <w:pPr>
              <w:pStyle w:val="TableParagraph"/>
              <w:tabs>
                <w:tab w:pos="2770" w:val="left" w:leader="none"/>
              </w:tabs>
              <w:spacing w:line="240" w:lineRule="auto" w:before="39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  <w:tab/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193" w:val="left" w:leader="none"/>
                <w:tab w:pos="3386" w:val="left" w:leader="none"/>
                <w:tab w:pos="8780" w:val="left" w:leader="none"/>
              </w:tabs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Name</w:t>
              <w:tab/>
            </w: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4863" w:val="left" w:leader="none"/>
              </w:tabs>
              <w:spacing w:line="240" w:lineRule="auto" w:before="5"/>
              <w:ind w:left="1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PR/Award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eleven-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PR/Award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Number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found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Block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project’s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Award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1391" w:val="left" w:leader="none"/>
                <w:tab w:pos="3540" w:val="left" w:leader="none"/>
                <w:tab w:pos="4863" w:val="left" w:leader="none"/>
              </w:tabs>
              <w:spacing w:line="240" w:lineRule="auto" w:before="0" w:after="0"/>
              <w:ind w:left="1390" w:right="0" w:hanging="9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  <w:tab/>
            </w:r>
            <w:r>
              <w:rPr>
                <w:rFonts w:ascii="Times New Roman"/>
                <w:sz w:val="24"/>
              </w:rPr>
              <w:t>PR</w:t>
              <w:tab/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year.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1242" w:val="left" w:leader="none"/>
                <w:tab w:pos="3233" w:val="left" w:leader="none"/>
                <w:tab w:pos="4863" w:val="left" w:leader="none"/>
              </w:tabs>
              <w:spacing w:line="240" w:lineRule="auto" w:before="9" w:after="0"/>
              <w:ind w:left="1241" w:right="0" w:hanging="7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Batch</w:t>
            </w:r>
            <w:r>
              <w:rPr>
                <w:rFonts w:ascii="Times New Roman"/>
                <w:sz w:val="24"/>
              </w:rPr>
              <w:t> Year</w:t>
              <w:tab/>
            </w:r>
            <w:r>
              <w:rPr>
                <w:rFonts w:ascii="Times New Roman"/>
                <w:spacing w:val="-1"/>
                <w:sz w:val="24"/>
              </w:rPr>
              <w:t>BatchAY</w:t>
              <w:tab/>
            </w:r>
            <w:r>
              <w:rPr>
                <w:rFonts w:ascii="Times New Roman"/>
                <w:sz w:val="24"/>
              </w:rPr>
              <w:t>2016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> Year 2016-17</w:t>
            </w:r>
          </w:p>
          <w:p>
            <w:pPr>
              <w:pStyle w:val="Heading1"/>
              <w:numPr>
                <w:ilvl w:val="1"/>
                <w:numId w:val="9"/>
              </w:numPr>
              <w:tabs>
                <w:tab w:pos="836" w:val="left" w:leader="none"/>
              </w:tabs>
              <w:spacing w:line="321" w:lineRule="exact" w:before="46" w:after="0"/>
              <w:ind w:left="835" w:right="0" w:hanging="617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Participant</w:t>
            </w:r>
            <w:r>
              <w:rPr/>
              <w:t> </w:t>
            </w:r>
            <w:r>
              <w:rPr>
                <w:spacing w:val="-1"/>
              </w:rPr>
              <w:t>Demographic</w:t>
            </w:r>
            <w:r>
              <w:rPr/>
              <w:t> </w:t>
            </w:r>
            <w:r>
              <w:rPr>
                <w:spacing w:val="-1"/>
              </w:rPr>
              <w:t>Information,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Eligibility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Cohort</w:t>
            </w:r>
            <w:r>
              <w:rPr/>
              <w:t> </w:t>
            </w:r>
            <w:r>
              <w:rPr>
                <w:spacing w:val="-1"/>
              </w:rPr>
              <w:t>Status, and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Project</w:t>
            </w:r>
            <w:r>
              <w:rPr/>
              <w:t> </w:t>
            </w:r>
            <w:r>
              <w:rPr>
                <w:spacing w:val="-1"/>
              </w:rPr>
              <w:t>Entry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Information</w:t>
            </w:r>
            <w:r>
              <w:rPr>
                <w:b w:val="0"/>
              </w:rPr>
            </w:r>
          </w:p>
          <w:p>
            <w:pPr>
              <w:pStyle w:val="TableParagraph"/>
              <w:spacing w:line="275" w:lineRule="exact"/>
              <w:ind w:left="7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fields (#3 -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#21)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b/>
                <w:sz w:val="24"/>
              </w:rPr>
              <w:t> do not</w:t>
            </w:r>
            <w:r>
              <w:rPr>
                <w:rFonts w:ascii="Times New Roman"/>
                <w:b/>
                <w:spacing w:val="-1"/>
                <w:sz w:val="24"/>
              </w:rPr>
              <w:t> require </w:t>
            </w:r>
            <w:r>
              <w:rPr>
                <w:rFonts w:ascii="Times New Roman"/>
                <w:b/>
                <w:sz w:val="24"/>
              </w:rPr>
              <w:t>annual </w:t>
            </w:r>
            <w:r>
              <w:rPr>
                <w:rFonts w:ascii="Times New Roman"/>
                <w:b/>
                <w:spacing w:val="-1"/>
                <w:sz w:val="24"/>
              </w:rPr>
              <w:t>updates.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2765" w:val="left" w:leader="none"/>
              </w:tabs>
              <w:spacing w:line="240" w:lineRule="auto" w:before="19"/>
              <w:ind w:left="2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  <w:tab/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200" w:val="left" w:leader="none"/>
                <w:tab w:pos="3379" w:val="left" w:leader="none"/>
                <w:tab w:pos="8780" w:val="left" w:leader="none"/>
              </w:tabs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Name</w:t>
              <w:tab/>
            </w: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97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438" w:right="426" w:firstLine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Social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SSN</w:t>
            </w:r>
          </w:p>
        </w:tc>
        <w:tc>
          <w:tcPr>
            <w:tcW w:w="10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001010001 to 999999998</w:t>
            </w:r>
          </w:p>
          <w:p>
            <w:pPr>
              <w:pStyle w:val="TableParagraph"/>
              <w:spacing w:line="240" w:lineRule="auto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Unknown</w:t>
            </w:r>
            <w:r>
              <w:rPr>
                <w:rFonts w:ascii="Times New Roman"/>
                <w:sz w:val="24"/>
              </w:rPr>
              <w:t>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000000000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4" w:right="25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format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SSN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nine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digits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greater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0.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EXCEL,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you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dashes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(e.g.,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123-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45-5667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123456789).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 </w:t>
            </w:r>
            <w:r>
              <w:rPr>
                <w:rFonts w:ascii="Times New Roman"/>
                <w:spacing w:val="-1"/>
                <w:sz w:val="22"/>
              </w:rPr>
              <w:t>letters.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z w:val="22"/>
              </w:rPr>
              <w:t> be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previous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cannot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future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years.</w:t>
            </w:r>
          </w:p>
        </w:tc>
      </w:tr>
      <w:tr>
        <w:trPr>
          <w:trHeight w:val="2671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8" w:lineRule="exact"/>
              <w:ind w:left="14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37" w:lineRule="auto"/>
              <w:ind w:left="549" w:right="141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8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LastNM</w:t>
            </w:r>
          </w:p>
        </w:tc>
        <w:tc>
          <w:tcPr>
            <w:tcW w:w="10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to 9</w:t>
            </w:r>
          </w:p>
          <w:p>
            <w:pPr>
              <w:pStyle w:val="TableParagraph"/>
              <w:spacing w:line="275" w:lineRule="exact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Uppercase </w:t>
            </w:r>
            <w:r>
              <w:rPr>
                <w:rFonts w:ascii="Times New Roman"/>
                <w:sz w:val="24"/>
              </w:rPr>
              <w:t>A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</w:t>
            </w:r>
          </w:p>
          <w:p>
            <w:pPr>
              <w:pStyle w:val="TableParagraph"/>
              <w:spacing w:line="240" w:lineRule="auto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</w:t>
            </w:r>
            <w:r>
              <w:rPr>
                <w:rFonts w:ascii="Times New Roman"/>
                <w:spacing w:val="-1"/>
                <w:sz w:val="24"/>
              </w:rPr>
              <w:t>(period)</w:t>
            </w:r>
          </w:p>
          <w:p>
            <w:pPr>
              <w:pStyle w:val="TableParagraph"/>
              <w:spacing w:line="240" w:lineRule="auto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‘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(apostrophe)</w:t>
            </w:r>
          </w:p>
          <w:p>
            <w:pPr>
              <w:pStyle w:val="TableParagraph"/>
              <w:spacing w:line="240" w:lineRule="auto"/>
              <w:ind w:left="13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(dash)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4" w:right="25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First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justified</w:t>
            </w:r>
            <w:r>
              <w:rPr>
                <w:rFonts w:ascii="Times New Roman"/>
                <w:sz w:val="22"/>
              </w:rPr>
              <w:t> with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uppercase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A-Z.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No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blanks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will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accepted.</w:t>
            </w:r>
            <w:r>
              <w:rPr>
                <w:rFonts w:ascii="Times New Roman"/>
                <w:b/>
                <w:sz w:val="22"/>
              </w:rPr>
              <w:t>  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previous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future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260" w:right="3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632"/>
        <w:gridCol w:w="2151"/>
        <w:gridCol w:w="10081"/>
      </w:tblGrid>
      <w:tr>
        <w:trPr>
          <w:trHeight w:val="56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66" w:right="15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426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522" w:right="105" w:hanging="4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FirstNM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to 9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Uppercase </w:t>
            </w:r>
            <w:r>
              <w:rPr>
                <w:rFonts w:ascii="Times New Roman"/>
                <w:sz w:val="24"/>
              </w:rPr>
              <w:t>A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</w:t>
            </w:r>
            <w:r>
              <w:rPr>
                <w:rFonts w:ascii="Times New Roman"/>
                <w:spacing w:val="-1"/>
                <w:sz w:val="24"/>
              </w:rPr>
              <w:t>(period)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‘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(apostrophe)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(dash)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First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position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justified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uppercase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A-Z.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No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blanks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will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accepted.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previous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future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years.</w:t>
            </w:r>
          </w:p>
        </w:tc>
      </w:tr>
      <w:tr>
        <w:trPr>
          <w:trHeight w:val="563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45" w:right="148" w:firstLine="2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Middle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Initial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MI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99" w:right="79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Uppercase </w:t>
            </w:r>
            <w:r>
              <w:rPr>
                <w:rFonts w:ascii="Times New Roman"/>
                <w:sz w:val="24"/>
              </w:rPr>
              <w:t>A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Z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Blank</w:t>
            </w:r>
            <w:r>
              <w:rPr>
                <w:rFonts w:ascii="Times New Roman"/>
                <w:sz w:val="24"/>
              </w:rPr>
              <w:t> = No </w:t>
            </w:r>
            <w:r>
              <w:rPr>
                <w:rFonts w:ascii="Times New Roman"/>
                <w:spacing w:val="-1"/>
                <w:sz w:val="24"/>
              </w:rPr>
              <w:t>response</w:t>
            </w:r>
          </w:p>
        </w:tc>
      </w:tr>
      <w:tr>
        <w:trPr>
          <w:trHeight w:val="2607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77" w:right="177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37" w:lineRule="auto"/>
              <w:ind w:left="99" w:right="69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Format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MM =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CC 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99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00/00/0000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  <w:p>
            <w:pPr>
              <w:pStyle w:val="TableParagraph"/>
              <w:spacing w:line="240" w:lineRule="auto" w:before="160"/>
              <w:ind w:left="99" w:right="1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z w:val="22"/>
              </w:rPr>
              <w:t>  </w:t>
            </w:r>
            <w:r>
              <w:rPr>
                <w:rFonts w:ascii="Times New Roman"/>
                <w:b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previous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period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cannot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future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years.</w:t>
            </w:r>
          </w:p>
        </w:tc>
      </w:tr>
      <w:tr>
        <w:trPr>
          <w:trHeight w:val="1114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a: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Male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Female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</w:tc>
      </w:tr>
      <w:tr>
        <w:trPr>
          <w:trHeight w:val="1875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37" w:lineRule="auto"/>
              <w:ind w:left="383" w:right="251" w:hanging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Ethnicity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Hispanic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0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1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Hispanic/Latino.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Hispanic/Latino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Cuban,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Mexican,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Puerto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Rican,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South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Central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American,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Spanish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culture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origin,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regardless</w:t>
            </w:r>
            <w:r>
              <w:rPr>
                <w:rFonts w:ascii="Times New Roman"/>
                <w:spacing w:val="29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of</w:t>
            </w:r>
            <w:r>
              <w:rPr>
                <w:rFonts w:ascii="Times New Roman"/>
                <w:spacing w:val="26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race</w:t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.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such,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Hispanic/Latino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associated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race(s).</w:t>
            </w:r>
          </w:p>
        </w:tc>
      </w:tr>
      <w:tr>
        <w:trPr>
          <w:trHeight w:val="83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36" w:right="13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Indian/Alaska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AmIndAK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American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Indian/Alaskan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Native.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38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730.679993pt;margin-top:474.820007pt;width:24.5pt;height:.1pt;mso-position-horizontal-relative:page;mso-position-vertical-relative:page;z-index:-45472" coordorigin="14614,9496" coordsize="490,2">
            <v:shape style="position:absolute;left:14614;top:9496;width:490;height:2" coordorigin="14614,9496" coordsize="490,0" path="m14614,9496l15103,9496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632"/>
        <w:gridCol w:w="2151"/>
        <w:gridCol w:w="10081"/>
      </w:tblGrid>
      <w:tr>
        <w:trPr>
          <w:trHeight w:val="56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66" w:right="15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2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</w:t>
            </w:r>
            <w:r>
              <w:rPr>
                <w:rFonts w:ascii="Times New Roman"/>
                <w:spacing w:val="-1"/>
                <w:sz w:val="24"/>
              </w:rPr>
              <w:t>Native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Indian/Alaskan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Native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North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South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(including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Central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America),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maintains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tribal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affiliation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community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attachment.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every</w:t>
            </w:r>
            <w:r>
              <w:rPr>
                <w:rFonts w:ascii="Times New Roman"/>
                <w:spacing w:val="-4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participant,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notwithstanding.</w:t>
            </w:r>
          </w:p>
        </w:tc>
      </w:tr>
      <w:tr>
        <w:trPr>
          <w:trHeight w:val="2103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Asian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Asian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Asian.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z w:val="22"/>
              </w:rPr>
              <w:t> to a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origins</w:t>
            </w:r>
            <w:r>
              <w:rPr>
                <w:rFonts w:ascii="Times New Roman"/>
                <w:sz w:val="22"/>
              </w:rPr>
              <w:t> in </w:t>
            </w:r>
            <w:r>
              <w:rPr>
                <w:rFonts w:ascii="Times New Roman"/>
                <w:spacing w:val="-1"/>
                <w:sz w:val="22"/>
              </w:rPr>
              <w:t>any </w:t>
            </w:r>
            <w:r>
              <w:rPr>
                <w:rFonts w:ascii="Times New Roman"/>
                <w:sz w:val="22"/>
              </w:rPr>
              <w:t>of the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Far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East,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Southeast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Asia,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Indian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subcontinent,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example,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Cambodia,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China,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India,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Japan,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Korea,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Malaysia,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Pakistan,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Philippine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Islands,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Thailand,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Vietnam.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Please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every</w:t>
            </w:r>
            <w:r>
              <w:rPr>
                <w:rFonts w:ascii="Times New Roman"/>
                <w:spacing w:val="39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39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participant,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ethnicity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notwithstanding.</w:t>
            </w:r>
          </w:p>
        </w:tc>
      </w:tr>
      <w:tr>
        <w:trPr>
          <w:trHeight w:val="1874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72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Black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African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BlackAfrAm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 Black or </w:t>
            </w:r>
            <w:r>
              <w:rPr>
                <w:rFonts w:ascii="Times New Roman"/>
                <w:b/>
                <w:spacing w:val="-1"/>
                <w:sz w:val="24"/>
              </w:rPr>
              <w:t>African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American.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Black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African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z w:val="22"/>
              </w:rPr>
              <w:t> to a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origins</w:t>
            </w:r>
            <w:r>
              <w:rPr>
                <w:rFonts w:ascii="Times New Roman"/>
                <w:sz w:val="22"/>
              </w:rPr>
              <w:t> in 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black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groups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Africa.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"Haitian"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"Negro"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addition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"Black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African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American."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provide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every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participant,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notwithstanding.</w:t>
            </w:r>
          </w:p>
        </w:tc>
      </w:tr>
      <w:tr>
        <w:trPr>
          <w:trHeight w:val="1619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White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White.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White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Europe,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Middle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East,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North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Africa.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every</w:t>
            </w:r>
            <w:r>
              <w:rPr>
                <w:rFonts w:ascii="Times New Roman"/>
                <w:spacing w:val="-2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participant,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notwithstanding.</w:t>
            </w:r>
          </w:p>
        </w:tc>
      </w:tr>
      <w:tr>
        <w:trPr>
          <w:trHeight w:val="2127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31" w:right="1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Native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Hawaiian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Pacific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0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HIPacIslndr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identified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 </w:t>
            </w:r>
            <w:r>
              <w:rPr>
                <w:rFonts w:ascii="Times New Roman"/>
                <w:b/>
                <w:spacing w:val="-1"/>
                <w:sz w:val="24"/>
              </w:rPr>
              <w:t>Native</w:t>
            </w:r>
            <w:r>
              <w:rPr>
                <w:rFonts w:ascii="Times New Roman"/>
                <w:b/>
                <w:sz w:val="24"/>
              </w:rPr>
              <w:t> Hawaiian or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Other </w:t>
            </w:r>
            <w:r>
              <w:rPr>
                <w:rFonts w:ascii="Times New Roman"/>
                <w:b/>
                <w:spacing w:val="-1"/>
                <w:sz w:val="24"/>
              </w:rPr>
              <w:t>Pacific</w:t>
            </w:r>
            <w:r>
              <w:rPr>
                <w:rFonts w:ascii="Times New Roman"/>
                <w:b/>
                <w:sz w:val="24"/>
              </w:rPr>
              <w:t> Islander.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Yes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3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Native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Hawaiian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Pacific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Islander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original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Hawaii,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Guam,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Samoa,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Pacific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Islands.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provide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7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participant,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ethnicity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notwithstanding.</w:t>
            </w:r>
          </w:p>
        </w:tc>
      </w:tr>
      <w:tr>
        <w:trPr>
          <w:trHeight w:val="83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EligibilityCD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6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Low-Income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First-Generation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Low-Income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only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38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61.890015pt;margin-top:64.580002pt;width:493.3pt;height:55.2pt;mso-position-horizontal-relative:page;mso-position-vertical-relative:page;z-index:-45448" coordorigin="5238,1292" coordsize="9866,1104">
            <v:group style="position:absolute;left:5238;top:1292;width:9866;height:276" coordorigin="5238,1292" coordsize="9866,276">
              <v:shape style="position:absolute;left:5238;top:1292;width:9866;height:276" coordorigin="5238,1292" coordsize="9866,276" path="m5238,1568l15103,1568,15103,1292,5238,1292,5238,1568xe" filled="true" fillcolor="#fce9d9" stroked="false">
                <v:path arrowok="t"/>
                <v:fill type="solid"/>
              </v:shape>
            </v:group>
            <v:group style="position:absolute;left:5238;top:1568;width:9866;height:276" coordorigin="5238,1568" coordsize="9866,276">
              <v:shape style="position:absolute;left:5238;top:1568;width:9866;height:276" coordorigin="5238,1568" coordsize="9866,276" path="m5238,1844l15103,1844,15103,1568,5238,1568,5238,1844xe" filled="true" fillcolor="#fce9d9" stroked="false">
                <v:path arrowok="t"/>
                <v:fill type="solid"/>
              </v:shape>
            </v:group>
            <v:group style="position:absolute;left:5238;top:1844;width:9866;height:276" coordorigin="5238,1844" coordsize="9866,276">
              <v:shape style="position:absolute;left:5238;top:1844;width:9866;height:276" coordorigin="5238,1844" coordsize="9866,276" path="m5238,2120l15103,2120,15103,1844,5238,1844,5238,2120xe" filled="true" fillcolor="#fce9d9" stroked="false">
                <v:path arrowok="t"/>
                <v:fill type="solid"/>
              </v:shape>
            </v:group>
            <v:group style="position:absolute;left:5238;top:2120;width:9866;height:276" coordorigin="5238,2120" coordsize="9866,276">
              <v:shape style="position:absolute;left:5238;top:2120;width:9866;height:276" coordorigin="5238,2120" coordsize="9866,276" path="m5238,2396l15103,2396,15103,2120,5238,2120,5238,2396xe" filled="true" fillcolor="#fce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1.890015pt;margin-top:412.480011pt;width:93.6pt;height:.1pt;mso-position-horizontal-relative:page;mso-position-vertical-relative:page;z-index:-45424" coordorigin="5238,8250" coordsize="1872,2">
            <v:shape style="position:absolute;left:5238;top:8250;width:1872;height:2" coordorigin="5238,8250" coordsize="1872,0" path="m5238,8250l7110,8250e" filled="false" stroked="true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890015pt;margin-top:463.119995pt;width:119.55pt;height:.1pt;mso-position-horizontal-relative:page;mso-position-vertical-relative:page;z-index:-45400" coordorigin="5238,9262" coordsize="2391,2">
            <v:shape style="position:absolute;left:5238;top:9262;width:2391;height:2" coordorigin="5238,9262" coordsize="2391,0" path="m5238,9262l7629,9262e" filled="false" stroked="true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890015pt;margin-top:516.575989pt;width:133.950pt;height:.1pt;mso-position-horizontal-relative:page;mso-position-vertical-relative:page;z-index:-45376" coordorigin="5238,10332" coordsize="2679,2">
            <v:shape style="position:absolute;left:5238;top:10332;width:2679;height:2" coordorigin="5238,10332" coordsize="2679,0" path="m5238,10332l7917,10332e" filled="false" stroked="true" strokeweight="1.3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632"/>
        <w:gridCol w:w="2151"/>
        <w:gridCol w:w="10081"/>
      </w:tblGrid>
      <w:tr>
        <w:trPr>
          <w:trHeight w:val="56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66" w:right="15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99" w:right="75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First-Generation</w:t>
            </w:r>
            <w:r>
              <w:rPr>
                <w:rFonts w:ascii="Times New Roman"/>
                <w:sz w:val="24"/>
              </w:rPr>
              <w:t> only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Disabled</w:t>
            </w:r>
          </w:p>
          <w:p>
            <w:pPr>
              <w:pStyle w:val="TableParagraph"/>
              <w:spacing w:line="240" w:lineRule="auto"/>
              <w:ind w:left="99" w:right="71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Disabled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</w:t>
            </w:r>
            <w:r>
              <w:rPr>
                <w:rFonts w:ascii="Times New Roman"/>
                <w:spacing w:val="-1"/>
                <w:sz w:val="24"/>
              </w:rPr>
              <w:t>Low-Income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</w:tc>
      </w:tr>
      <w:tr>
        <w:trPr>
          <w:trHeight w:val="7391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325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Need</w:t>
            </w:r>
          </w:p>
          <w:p>
            <w:pPr>
              <w:pStyle w:val="TableParagraph"/>
              <w:spacing w:line="240" w:lineRule="auto" w:before="2"/>
              <w:ind w:left="383" w:right="377" w:hanging="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initial</w:t>
            </w:r>
            <w:r>
              <w:rPr>
                <w:rFonts w:ascii="Times New Roman"/>
                <w:i/>
                <w:spacing w:val="2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selection)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 based on: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grades</w:t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admission</w:t>
            </w:r>
            <w:r>
              <w:rPr>
                <w:rFonts w:ascii="Times New Roman"/>
                <w:sz w:val="24"/>
              </w:rPr>
              <w:t> test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 and 4 =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 longer </w:t>
            </w:r>
            <w:r>
              <w:rPr>
                <w:rFonts w:ascii="Times New Roman"/>
                <w:i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Predictive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</w:t>
            </w:r>
          </w:p>
          <w:p>
            <w:pPr>
              <w:pStyle w:val="TableParagraph"/>
              <w:spacing w:line="240" w:lineRule="auto"/>
              <w:ind w:left="219" w:right="70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Academic </w:t>
            </w:r>
            <w:r>
              <w:rPr>
                <w:rFonts w:ascii="Times New Roman"/>
                <w:sz w:val="24"/>
              </w:rPr>
              <w:t>proficient </w:t>
            </w:r>
            <w:r>
              <w:rPr>
                <w:rFonts w:ascii="Times New Roman"/>
                <w:spacing w:val="-1"/>
                <w:sz w:val="24"/>
              </w:rPr>
              <w:t>tests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grades</w:t>
            </w:r>
          </w:p>
          <w:p>
            <w:pPr>
              <w:pStyle w:val="TableParagraph"/>
              <w:spacing w:line="240" w:lineRule="auto"/>
              <w:ind w:left="219" w:right="70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High</w:t>
            </w:r>
            <w:r>
              <w:rPr>
                <w:rFonts w:ascii="Times New Roman"/>
                <w:sz w:val="24"/>
              </w:rPr>
              <w:t> school equivalency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Failing grades</w:t>
            </w:r>
          </w:p>
          <w:p>
            <w:pPr>
              <w:pStyle w:val="TableParagraph"/>
              <w:spacing w:line="240" w:lineRule="auto"/>
              <w:ind w:left="99" w:right="48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pipeline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5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 =</w:t>
            </w:r>
            <w:r>
              <w:rPr>
                <w:rFonts w:ascii="Times New Roman"/>
                <w:spacing w:val="-1"/>
                <w:sz w:val="24"/>
              </w:rPr>
              <w:t> Other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> proficiency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goals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 preparedness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college </w:t>
            </w:r>
            <w:r>
              <w:rPr>
                <w:rFonts w:ascii="Times New Roman"/>
                <w:sz w:val="24"/>
              </w:rPr>
              <w:t>level course</w:t>
            </w:r>
            <w:r>
              <w:rPr>
                <w:rFonts w:ascii="Times New Roman"/>
                <w:spacing w:val="-1"/>
                <w:sz w:val="24"/>
              </w:rPr>
              <w:t> work</w:t>
            </w:r>
          </w:p>
          <w:p>
            <w:pPr>
              <w:pStyle w:val="TableParagraph"/>
              <w:spacing w:line="240" w:lineRule="auto"/>
              <w:ind w:left="219" w:right="1636" w:hanging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=</w:t>
            </w:r>
            <w:r>
              <w:rPr>
                <w:rFonts w:ascii="Times New Roman"/>
                <w:spacing w:val="-1"/>
                <w:sz w:val="24"/>
              </w:rPr>
              <w:t> Need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support to </w:t>
            </w:r>
            <w:r>
              <w:rPr>
                <w:rFonts w:ascii="Times New Roman"/>
                <w:spacing w:val="-1"/>
                <w:sz w:val="24"/>
              </w:rPr>
              <w:t>raise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grade(s)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course(s)/academic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182"/>
              <w:ind w:left="99" w:right="1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criterion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best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describes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need.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Since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qualify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criterion,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main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criterion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need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services.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#11,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“Other”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sparingly.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Predictive</w:t>
            </w:r>
            <w:r>
              <w:rPr>
                <w:rFonts w:ascii="Times New Roman"/>
                <w:b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indicator</w:t>
            </w:r>
            <w:r>
              <w:rPr>
                <w:rFonts w:ascii="Times New Roman"/>
                <w:b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composite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variable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estimating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potential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success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student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college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variety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factors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indicators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high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school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GPA,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SAT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test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scores,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high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school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preparedness,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etc.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Academic</w:t>
            </w:r>
            <w:r>
              <w:rPr>
                <w:rFonts w:ascii="Times New Roman"/>
                <w:b/>
                <w:spacing w:val="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proficient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tests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tests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determine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learning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disabilities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well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1"/>
                <w:sz w:val="22"/>
              </w:rPr>
              <w:t>placement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tests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study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inventories.</w:t>
            </w:r>
          </w:p>
        </w:tc>
      </w:tr>
      <w:tr>
        <w:trPr>
          <w:trHeight w:val="1090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270" w:right="268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grantee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FirstEnrollDT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99" w:right="35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first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enrollment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date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grantee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institution is: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Format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MM =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38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61.890015pt;margin-top:64.580002pt;width:493.3pt;height:55.2pt;mso-position-horizontal-relative:page;mso-position-vertical-relative:page;z-index:-45352" coordorigin="5238,1292" coordsize="9866,1104">
            <v:group style="position:absolute;left:5238;top:1292;width:9866;height:276" coordorigin="5238,1292" coordsize="9866,276">
              <v:shape style="position:absolute;left:5238;top:1292;width:9866;height:276" coordorigin="5238,1292" coordsize="9866,276" path="m5238,1568l15103,1568,15103,1292,5238,1292,5238,1568xe" filled="true" fillcolor="#fce9d9" stroked="false">
                <v:path arrowok="t"/>
                <v:fill type="solid"/>
              </v:shape>
            </v:group>
            <v:group style="position:absolute;left:5238;top:1568;width:9866;height:276" coordorigin="5238,1568" coordsize="9866,276">
              <v:shape style="position:absolute;left:5238;top:1568;width:9866;height:276" coordorigin="5238,1568" coordsize="9866,276" path="m5238,1844l15103,1844,15103,1568,5238,1568,5238,1844xe" filled="true" fillcolor="#fce9d9" stroked="false">
                <v:path arrowok="t"/>
                <v:fill type="solid"/>
              </v:shape>
            </v:group>
            <v:group style="position:absolute;left:5238;top:1844;width:9866;height:276" coordorigin="5238,1844" coordsize="9866,276">
              <v:shape style="position:absolute;left:5238;top:1844;width:9866;height:276" coordorigin="5238,1844" coordsize="9866,276" path="m5238,2120l15103,2120,15103,1844,5238,1844,5238,2120xe" filled="true" fillcolor="#fce9d9" stroked="false">
                <v:path arrowok="t"/>
                <v:fill type="solid"/>
              </v:shape>
            </v:group>
            <v:group style="position:absolute;left:5238;top:2120;width:9866;height:276" coordorigin="5238,2120" coordsize="9866,276">
              <v:shape style="position:absolute;left:5238;top:2120;width:9866;height:276" coordorigin="5238,2120" coordsize="9866,276" path="m5238,2396l15103,2396,15103,2120,5238,2120,5238,2396xe" filled="true" fillcolor="#fce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1.890015pt;margin-top:147.020004pt;width:133.950pt;height:.1pt;mso-position-horizontal-relative:page;mso-position-vertical-relative:page;z-index:-45328" coordorigin="5238,2940" coordsize="2679,2">
            <v:shape style="position:absolute;left:5238;top:2940;width:2679;height:2" coordorigin="5238,2940" coordsize="2679,0" path="m5238,2940l7917,2940e" filled="false" stroked="true" strokeweight="1.3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632"/>
        <w:gridCol w:w="2151"/>
        <w:gridCol w:w="10081"/>
      </w:tblGrid>
      <w:tr>
        <w:trPr>
          <w:trHeight w:val="56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66" w:right="15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6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institution)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CC 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99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00/00/0000=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>
        <w:trPr>
          <w:trHeight w:val="1944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450" w:right="204" w:hanging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FirstServiceDT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99" w:right="55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project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service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Format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MM =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CC 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99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00/00/0000=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>
        <w:trPr>
          <w:trHeight w:val="3253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114" w:right="1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College Grade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</w:p>
          <w:p>
            <w:pPr>
              <w:pStyle w:val="TableParagraph"/>
              <w:spacing w:line="240" w:lineRule="auto" w:before="2"/>
              <w:ind w:left="347" w:right="3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(entry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into</w:t>
            </w:r>
            <w:r>
              <w:rPr>
                <w:rFonts w:ascii="Times New Roman"/>
                <w:i/>
                <w:spacing w:val="2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project)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EnterGradeLV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level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entry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into 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project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73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yr.,</w:t>
            </w:r>
            <w:r>
              <w:rPr>
                <w:rFonts w:ascii="Times New Roman"/>
                <w:sz w:val="24"/>
              </w:rPr>
              <w:t> never </w:t>
            </w:r>
            <w:r>
              <w:rPr>
                <w:rFonts w:ascii="Times New Roman"/>
                <w:spacing w:val="-1"/>
                <w:sz w:val="24"/>
              </w:rPr>
              <w:t>attended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yr.,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attended</w:t>
            </w:r>
            <w:r>
              <w:rPr>
                <w:rFonts w:ascii="Times New Roman"/>
                <w:sz w:val="24"/>
              </w:rPr>
              <w:t> before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yr./sophomore</w:t>
            </w:r>
          </w:p>
          <w:p>
            <w:pPr>
              <w:pStyle w:val="TableParagraph"/>
              <w:spacing w:line="240" w:lineRule="auto"/>
              <w:ind w:left="99" w:right="83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3rd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yr./junior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yr./senior</w:t>
            </w:r>
          </w:p>
          <w:p>
            <w:pPr>
              <w:pStyle w:val="TableParagraph"/>
              <w:spacing w:line="240" w:lineRule="auto"/>
              <w:ind w:left="99" w:right="69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undergraduate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classification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determining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level.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required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classified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sophomore,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junior,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senior,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undergraduate,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respectively.</w:t>
            </w:r>
          </w:p>
        </w:tc>
      </w:tr>
      <w:tr>
        <w:trPr>
          <w:trHeight w:val="3097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left="270" w:right="2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Status</w:t>
            </w:r>
          </w:p>
          <w:p>
            <w:pPr>
              <w:pStyle w:val="TableParagraph"/>
              <w:spacing w:line="240" w:lineRule="auto" w:before="1"/>
              <w:ind w:left="237" w:right="2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(in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pacing w:val="2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first</w:t>
            </w:r>
            <w:r>
              <w:rPr>
                <w:rFonts w:ascii="Times New Roman"/>
                <w:i/>
                <w:spacing w:val="2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served)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FirstServEnrollCD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70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enrollment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> 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 year </w:t>
            </w: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1"/>
                <w:sz w:val="24"/>
              </w:rPr>
              <w:t> served</w:t>
            </w:r>
            <w:r>
              <w:rPr>
                <w:rFonts w:ascii="Times New Roman"/>
                <w:b/>
                <w:sz w:val="24"/>
              </w:rPr>
              <w:t> is: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19" w:right="248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Full-time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(at</w:t>
            </w:r>
            <w:r>
              <w:rPr>
                <w:rFonts w:ascii="Times New Roman"/>
                <w:sz w:val="24"/>
              </w:rPr>
              <w:t> least 24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or 36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clock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in an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3/4 time</w:t>
            </w:r>
            <w:r>
              <w:rPr>
                <w:rFonts w:ascii="Times New Roman"/>
                <w:spacing w:val="-1"/>
                <w:sz w:val="24"/>
              </w:rPr>
              <w:t> (at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18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  <w:r>
              <w:rPr>
                <w:rFonts w:ascii="Times New Roman"/>
                <w:sz w:val="24"/>
              </w:rPr>
              <w:t> hours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27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in an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1/2 time</w:t>
            </w:r>
            <w:r>
              <w:rPr>
                <w:rFonts w:ascii="Times New Roman"/>
                <w:spacing w:val="-1"/>
                <w:sz w:val="24"/>
              </w:rPr>
              <w:t> (at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12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or 18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hours in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</w:p>
          <w:p>
            <w:pPr>
              <w:pStyle w:val="TableParagraph"/>
              <w:spacing w:line="240" w:lineRule="auto"/>
              <w:ind w:left="111" w:right="369" w:firstLine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1/2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(fewer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12 credit hours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18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clock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hours in 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year)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summer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session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 did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</w:t>
            </w: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credits)</w:t>
            </w:r>
          </w:p>
          <w:p>
            <w:pPr>
              <w:pStyle w:val="TableParagraph"/>
              <w:spacing w:line="240" w:lineRule="auto"/>
              <w:ind w:left="15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122"/>
              <w:ind w:left="99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“New”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Enrollment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#20)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Enrollment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#23)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same.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38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.07pt;margin-top:35.950001pt;width:737.15pt;height:501.25pt;mso-position-horizontal-relative:page;mso-position-vertical-relative:page;z-index:-45304" coordorigin="481,719" coordsize="14743,10025">
            <v:group style="position:absolute;left:487;top:725;width:14732;height:2" coordorigin="487,725" coordsize="14732,2">
              <v:shape style="position:absolute;left:487;top:725;width:14732;height:2" coordorigin="487,725" coordsize="14732,0" path="m487,725l15218,725e" filled="false" stroked="true" strokeweight=".580pt" strokecolor="#000000">
                <v:path arrowok="t"/>
              </v:shape>
            </v:group>
            <v:group style="position:absolute;left:492;top:730;width:2;height:6554" coordorigin="492,730" coordsize="2,6554">
              <v:shape style="position:absolute;left:492;top:730;width:2;height:6554" coordorigin="492,730" coordsize="0,6554" path="m492,730l492,7283e" filled="false" stroked="true" strokeweight=".580pt" strokecolor="#000000">
                <v:path arrowok="t"/>
              </v:shape>
            </v:group>
            <v:group style="position:absolute;left:1349;top:730;width:2;height:6554" coordorigin="1349,730" coordsize="2,6554">
              <v:shape style="position:absolute;left:1349;top:730;width:2;height:6554" coordorigin="1349,730" coordsize="0,6554" path="m1349,730l1349,7283e" filled="false" stroked="true" strokeweight=".580pt" strokecolor="#000000">
                <v:path arrowok="t"/>
              </v:shape>
            </v:group>
            <v:group style="position:absolute;left:2981;top:730;width:2;height:6554" coordorigin="2981,730" coordsize="2,6554">
              <v:shape style="position:absolute;left:2981;top:730;width:2;height:6554" coordorigin="2981,730" coordsize="0,6554" path="m2981,730l2981,7283e" filled="false" stroked="true" strokeweight=".580pt" strokecolor="#000000">
                <v:path arrowok="t"/>
              </v:shape>
            </v:group>
            <v:group style="position:absolute;left:5132;top:730;width:2;height:6554" coordorigin="5132,730" coordsize="2,6554">
              <v:shape style="position:absolute;left:5132;top:730;width:2;height:6554" coordorigin="5132,730" coordsize="0,6554" path="m5132,730l5132,7283e" filled="false" stroked="true" strokeweight=".579980pt" strokecolor="#000000">
                <v:path arrowok="t"/>
              </v:shape>
            </v:group>
            <v:group style="position:absolute;left:15214;top:730;width:2;height:10004" coordorigin="15214,730" coordsize="2,10004">
              <v:shape style="position:absolute;left:15214;top:730;width:2;height:10004" coordorigin="15214,730" coordsize="0,10004" path="m15214,730l15214,10733e" filled="false" stroked="true" strokeweight=".579980pt" strokecolor="#000000">
                <v:path arrowok="t"/>
              </v:shape>
            </v:group>
            <v:group style="position:absolute;left:497;top:1292;width:848;height:255" coordorigin="497,1292" coordsize="848,255">
              <v:shape style="position:absolute;left:497;top:1292;width:848;height:255" coordorigin="497,1292" coordsize="848,255" path="m497,1546l1344,1546,1344,1292,497,1292,497,1546xe" filled="true" fillcolor="#fce9d9" stroked="false">
                <v:path arrowok="t"/>
                <v:fill type="solid"/>
              </v:shape>
            </v:group>
            <v:group style="position:absolute;left:1356;top:1292;width:1621;height:255" coordorigin="1356,1292" coordsize="1621,255">
              <v:shape style="position:absolute;left:1356;top:1292;width:1621;height:255" coordorigin="1356,1292" coordsize="1621,255" path="m1356,1546l2976,1546,2976,1292,1356,1292,1356,1546xe" filled="true" fillcolor="#fce9d9" stroked="false">
                <v:path arrowok="t"/>
                <v:fill type="solid"/>
              </v:shape>
            </v:group>
            <v:group style="position:absolute;left:2986;top:1292;width:2139;height:255" coordorigin="2986,1292" coordsize="2139,255">
              <v:shape style="position:absolute;left:2986;top:1292;width:2139;height:255" coordorigin="2986,1292" coordsize="2139,255" path="m2986,1546l5125,1546,5125,1292,2986,1292,2986,1546xe" filled="true" fillcolor="#fce9d9" stroked="false">
                <v:path arrowok="t"/>
                <v:fill type="solid"/>
              </v:shape>
            </v:group>
            <v:group style="position:absolute;left:15103;top:1292;width:104;height:255" coordorigin="15103,1292" coordsize="104,255">
              <v:shape style="position:absolute;left:15103;top:1292;width:104;height:255" coordorigin="15103,1292" coordsize="104,255" path="m15103,1546l15206,1546,15206,1292,15103,1292,15103,1546xe" filled="true" fillcolor="#fce9d9" stroked="false">
                <v:path arrowok="t"/>
                <v:fill type="solid"/>
              </v:shape>
            </v:group>
            <v:group style="position:absolute;left:5137;top:1292;width:101;height:255" coordorigin="5137,1292" coordsize="101,255">
              <v:shape style="position:absolute;left:5137;top:1292;width:101;height:255" coordorigin="5137,1292" coordsize="101,255" path="m5137,1546l5238,1546,5238,1292,5137,1292,5137,1546xe" filled="true" fillcolor="#fce9d9" stroked="false">
                <v:path arrowok="t"/>
                <v:fill type="solid"/>
              </v:shape>
            </v:group>
            <v:group style="position:absolute;left:5238;top:1292;width:9866;height:255" coordorigin="5238,1292" coordsize="9866,255">
              <v:shape style="position:absolute;left:5238;top:1292;width:9866;height:255" coordorigin="5238,1292" coordsize="9866,255" path="m5238,1546l15103,1546,15103,1292,5238,1292,5238,1546xe" filled="true" fillcolor="#fce9d9" stroked="false">
                <v:path arrowok="t"/>
                <v:fill type="solid"/>
              </v:shape>
            </v:group>
            <v:group style="position:absolute;left:487;top:1287;width:14732;height:2" coordorigin="487,1287" coordsize="14732,2">
              <v:shape style="position:absolute;left:487;top:1287;width:14732;height:2" coordorigin="487,1287" coordsize="14732,0" path="m487,1287l15218,1287e" filled="false" stroked="true" strokeweight=".580pt" strokecolor="#000000">
                <v:path arrowok="t"/>
              </v:shape>
            </v:group>
            <v:group style="position:absolute;left:497;top:1556;width:848;height:5728" coordorigin="497,1556" coordsize="848,5728">
              <v:shape style="position:absolute;left:497;top:1556;width:848;height:5728" coordorigin="497,1556" coordsize="848,5728" path="m497,7283l1344,7283,1344,1556,497,1556,497,7283xe" filled="true" fillcolor="#fce9d9" stroked="false">
                <v:path arrowok="t"/>
                <v:fill type="solid"/>
              </v:shape>
            </v:group>
            <v:group style="position:absolute;left:600;top:1556;width:644;height:276" coordorigin="600,1556" coordsize="644,276">
              <v:shape style="position:absolute;left:600;top:1556;width:644;height:276" coordorigin="600,1556" coordsize="644,276" path="m600,1832l1243,1832,1243,1556,600,1556,600,1832xe" filled="true" fillcolor="#fce9d9" stroked="false">
                <v:path arrowok="t"/>
                <v:fill type="solid"/>
              </v:shape>
            </v:group>
            <v:group style="position:absolute;left:1356;top:1556;width:1621;height:5728" coordorigin="1356,1556" coordsize="1621,5728">
              <v:shape style="position:absolute;left:1356;top:1556;width:1621;height:5728" coordorigin="1356,1556" coordsize="1621,5728" path="m1356,7283l2976,7283,2976,1556,1356,1556,1356,7283xe" filled="true" fillcolor="#fce9d9" stroked="false">
                <v:path arrowok="t"/>
                <v:fill type="solid"/>
              </v:shape>
            </v:group>
            <v:group style="position:absolute;left:1457;top:1556;width:1416;height:276" coordorigin="1457,1556" coordsize="1416,276">
              <v:shape style="position:absolute;left:1457;top:1556;width:1416;height:276" coordorigin="1457,1556" coordsize="1416,276" path="m1457,1832l2873,1832,2873,1556,1457,1556,1457,1832xe" filled="true" fillcolor="#fce9d9" stroked="false">
                <v:path arrowok="t"/>
                <v:fill type="solid"/>
              </v:shape>
            </v:group>
            <v:group style="position:absolute;left:1457;top:1832;width:1416;height:276" coordorigin="1457,1832" coordsize="1416,276">
              <v:shape style="position:absolute;left:1457;top:1832;width:1416;height:276" coordorigin="1457,1832" coordsize="1416,276" path="m1457,2108l2873,2108,2873,1832,1457,1832,1457,2108xe" filled="true" fillcolor="#fce9d9" stroked="false">
                <v:path arrowok="t"/>
                <v:fill type="solid"/>
              </v:shape>
            </v:group>
            <v:group style="position:absolute;left:2986;top:1556;width:2139;height:5728" coordorigin="2986,1556" coordsize="2139,5728">
              <v:shape style="position:absolute;left:2986;top:1556;width:2139;height:5728" coordorigin="2986,1556" coordsize="2139,5728" path="m2986,7283l5125,7283,5125,1556,2986,1556,2986,7283xe" filled="true" fillcolor="#fce9d9" stroked="false">
                <v:path arrowok="t"/>
                <v:fill type="solid"/>
              </v:shape>
            </v:group>
            <v:group style="position:absolute;left:3089;top:1556;width:1933;height:276" coordorigin="3089,1556" coordsize="1933,276">
              <v:shape style="position:absolute;left:3089;top:1556;width:1933;height:276" coordorigin="3089,1556" coordsize="1933,276" path="m3089,1832l5022,1832,5022,1556,3089,1556,3089,1832xe" filled="true" fillcolor="#fce9d9" stroked="false">
                <v:path arrowok="t"/>
                <v:fill type="solid"/>
              </v:shape>
            </v:group>
            <v:group style="position:absolute;left:5137;top:1556;width:10070;height:5728" coordorigin="5137,1556" coordsize="10070,5728">
              <v:shape style="position:absolute;left:5137;top:1556;width:10070;height:5728" coordorigin="5137,1556" coordsize="10070,5728" path="m5137,7283l15206,7283,15206,1556,5137,1556,5137,7283xe" filled="true" fillcolor="#fce9d9" stroked="false">
                <v:path arrowok="t"/>
                <v:fill type="solid"/>
              </v:shape>
            </v:group>
            <v:group style="position:absolute;left:5238;top:1556;width:9866;height:276" coordorigin="5238,1556" coordsize="9866,276">
              <v:shape style="position:absolute;left:5238;top:1556;width:9866;height:276" coordorigin="5238,1556" coordsize="9866,276" path="m5238,1832l15103,1832,15103,1556,5238,1556,5238,1832xe" filled="true" fillcolor="#fce9d9" stroked="false">
                <v:path arrowok="t"/>
                <v:fill type="solid"/>
              </v:shape>
            </v:group>
            <v:group style="position:absolute;left:5238;top:1832;width:9866;height:276" coordorigin="5238,1832" coordsize="9866,276">
              <v:shape style="position:absolute;left:5238;top:1832;width:9866;height:276" coordorigin="5238,1832" coordsize="9866,276" path="m5238,2108l15103,2108,15103,1832,5238,1832,5238,2108xe" filled="true" fillcolor="#fce9d9" stroked="false">
                <v:path arrowok="t"/>
                <v:fill type="solid"/>
              </v:shape>
            </v:group>
            <v:group style="position:absolute;left:5238;top:2108;width:9866;height:276" coordorigin="5238,2108" coordsize="9866,276">
              <v:shape style="position:absolute;left:5238;top:2108;width:9866;height:276" coordorigin="5238,2108" coordsize="9866,276" path="m5238,2384l15103,2384,15103,2108,5238,2108,5238,2384xe" filled="true" fillcolor="#fce9d9" stroked="false">
                <v:path arrowok="t"/>
                <v:fill type="solid"/>
              </v:shape>
            </v:group>
            <v:group style="position:absolute;left:5238;top:2384;width:9866;height:276" coordorigin="5238,2384" coordsize="9866,276">
              <v:shape style="position:absolute;left:5238;top:2384;width:9866;height:276" coordorigin="5238,2384" coordsize="9866,276" path="m5238,2660l15103,2660,15103,2384,5238,2384,5238,2660xe" filled="true" fillcolor="#fce9d9" stroked="false">
                <v:path arrowok="t"/>
                <v:fill type="solid"/>
              </v:shape>
            </v:group>
            <v:group style="position:absolute;left:5238;top:2660;width:9866;height:276" coordorigin="5238,2660" coordsize="9866,276">
              <v:shape style="position:absolute;left:5238;top:2660;width:9866;height:276" coordorigin="5238,2660" coordsize="9866,276" path="m5238,2936l15103,2936,15103,2660,5238,2660,5238,2936xe" filled="true" fillcolor="#fce9d9" stroked="false">
                <v:path arrowok="t"/>
                <v:fill type="solid"/>
              </v:shape>
            </v:group>
            <v:group style="position:absolute;left:5238;top:2936;width:9866;height:276" coordorigin="5238,2936" coordsize="9866,276">
              <v:shape style="position:absolute;left:5238;top:2936;width:9866;height:276" coordorigin="5238,2936" coordsize="9866,276" path="m5238,3212l15103,3212,15103,2936,5238,2936,5238,3212xe" filled="true" fillcolor="#fce9d9" stroked="false">
                <v:path arrowok="t"/>
                <v:fill type="solid"/>
              </v:shape>
            </v:group>
            <v:group style="position:absolute;left:5238;top:3212;width:9866;height:277" coordorigin="5238,3212" coordsize="9866,277">
              <v:shape style="position:absolute;left:5238;top:3212;width:9866;height:277" coordorigin="5238,3212" coordsize="9866,277" path="m5238,3488l15103,3488,15103,3212,5238,3212,5238,3488xe" filled="true" fillcolor="#fce9d9" stroked="false">
                <v:path arrowok="t"/>
                <v:fill type="solid"/>
              </v:shape>
            </v:group>
            <v:group style="position:absolute;left:5238;top:3488;width:9866;height:276" coordorigin="5238,3488" coordsize="9866,276">
              <v:shape style="position:absolute;left:5238;top:3488;width:9866;height:276" coordorigin="5238,3488" coordsize="9866,276" path="m5238,3764l15103,3764,15103,3488,5238,3488,5238,3764xe" filled="true" fillcolor="#fce9d9" stroked="false">
                <v:path arrowok="t"/>
                <v:fill type="solid"/>
              </v:shape>
            </v:group>
            <v:group style="position:absolute;left:5238;top:3764;width:9866;height:276" coordorigin="5238,3764" coordsize="9866,276">
              <v:shape style="position:absolute;left:5238;top:3764;width:9866;height:276" coordorigin="5238,3764" coordsize="9866,276" path="m5238,4040l15103,4040,15103,3764,5238,3764,5238,4040xe" filled="true" fillcolor="#fce9d9" stroked="false">
                <v:path arrowok="t"/>
                <v:fill type="solid"/>
              </v:shape>
            </v:group>
            <v:group style="position:absolute;left:5238;top:4040;width:9866;height:276" coordorigin="5238,4040" coordsize="9866,276">
              <v:shape style="position:absolute;left:5238;top:4040;width:9866;height:276" coordorigin="5238,4040" coordsize="9866,276" path="m5238,4316l15103,4316,15103,4040,5238,4040,5238,4316xe" filled="true" fillcolor="#fce9d9" stroked="false">
                <v:path arrowok="t"/>
                <v:fill type="solid"/>
              </v:shape>
            </v:group>
            <v:group style="position:absolute;left:5238;top:4316;width:9866;height:276" coordorigin="5238,4316" coordsize="9866,276">
              <v:shape style="position:absolute;left:5238;top:4316;width:9866;height:276" coordorigin="5238,4316" coordsize="9866,276" path="m5238,4592l15103,4592,15103,4316,5238,4316,5238,4592xe" filled="true" fillcolor="#fce9d9" stroked="false">
                <v:path arrowok="t"/>
                <v:fill type="solid"/>
              </v:shape>
            </v:group>
            <v:group style="position:absolute;left:5238;top:4592;width:9866;height:276" coordorigin="5238,4592" coordsize="9866,276">
              <v:shape style="position:absolute;left:5238;top:4592;width:9866;height:276" coordorigin="5238,4592" coordsize="9866,276" path="m5238,4868l15103,4868,15103,4592,5238,4592,5238,4868xe" filled="true" fillcolor="#fce9d9" stroked="false">
                <v:path arrowok="t"/>
                <v:fill type="solid"/>
              </v:shape>
            </v:group>
            <v:group style="position:absolute;left:5238;top:4868;width:9866;height:276" coordorigin="5238,4868" coordsize="9866,276">
              <v:shape style="position:absolute;left:5238;top:4868;width:9866;height:276" coordorigin="5238,4868" coordsize="9866,276" path="m5238,5144l15103,5144,15103,4868,5238,4868,5238,5144xe" filled="true" fillcolor="#fce9d9" stroked="false">
                <v:path arrowok="t"/>
                <v:fill type="solid"/>
              </v:shape>
            </v:group>
            <v:group style="position:absolute;left:5238;top:5144;width:9866;height:276" coordorigin="5238,5144" coordsize="9866,276">
              <v:shape style="position:absolute;left:5238;top:5144;width:9866;height:276" coordorigin="5238,5144" coordsize="9866,276" path="m5238,5420l15103,5420,15103,5144,5238,5144,5238,5420xe" filled="true" fillcolor="#fce9d9" stroked="false">
                <v:path arrowok="t"/>
                <v:fill type="solid"/>
              </v:shape>
            </v:group>
            <v:group style="position:absolute;left:5238;top:5420;width:9866;height:276" coordorigin="5238,5420" coordsize="9866,276">
              <v:shape style="position:absolute;left:5238;top:5420;width:9866;height:276" coordorigin="5238,5420" coordsize="9866,276" path="m5238,5696l15103,5696,15103,5420,5238,5420,5238,5696xe" filled="true" fillcolor="#fce9d9" stroked="false">
                <v:path arrowok="t"/>
                <v:fill type="solid"/>
              </v:shape>
            </v:group>
            <v:group style="position:absolute;left:5238;top:5696;width:9866;height:277" coordorigin="5238,5696" coordsize="9866,277">
              <v:shape style="position:absolute;left:5238;top:5696;width:9866;height:277" coordorigin="5238,5696" coordsize="9866,277" path="m5238,5973l15103,5973,15103,5696,5238,5696,5238,5973xe" filled="true" fillcolor="#fce9d9" stroked="false">
                <v:path arrowok="t"/>
                <v:fill type="solid"/>
              </v:shape>
            </v:group>
            <v:group style="position:absolute;left:5238;top:5973;width:9866;height:276" coordorigin="5238,5973" coordsize="9866,276">
              <v:shape style="position:absolute;left:5238;top:5973;width:9866;height:276" coordorigin="5238,5973" coordsize="9866,276" path="m5238,6249l15103,6249,15103,5973,5238,5973,5238,6249xe" filled="true" fillcolor="#fce9d9" stroked="false">
                <v:path arrowok="t"/>
                <v:fill type="solid"/>
              </v:shape>
            </v:group>
            <v:group style="position:absolute;left:5238;top:6249;width:9866;height:276" coordorigin="5238,6249" coordsize="9866,276">
              <v:shape style="position:absolute;left:5238;top:6249;width:9866;height:276" coordorigin="5238,6249" coordsize="9866,276" path="m5238,6525l15103,6525,15103,6249,5238,6249,5238,6525xe" filled="true" fillcolor="#fce9d9" stroked="false">
                <v:path arrowok="t"/>
                <v:fill type="solid"/>
              </v:shape>
            </v:group>
            <v:group style="position:absolute;left:5238;top:6525;width:9866;height:252" coordorigin="5238,6525" coordsize="9866,252">
              <v:shape style="position:absolute;left:5238;top:6525;width:9866;height:252" coordorigin="5238,6525" coordsize="9866,252" path="m5238,6777l15103,6777,15103,6525,5238,6525,5238,6777xe" filled="true" fillcolor="#fce9d9" stroked="false">
                <v:path arrowok="t"/>
                <v:fill type="solid"/>
              </v:shape>
            </v:group>
            <v:group style="position:absolute;left:5238;top:6777;width:9866;height:255" coordorigin="5238,6777" coordsize="9866,255">
              <v:shape style="position:absolute;left:5238;top:6777;width:9866;height:255" coordorigin="5238,6777" coordsize="9866,255" path="m5238,7031l15103,7031,15103,6777,5238,6777,5238,7031xe" filled="true" fillcolor="#fce9d9" stroked="false">
                <v:path arrowok="t"/>
                <v:fill type="solid"/>
              </v:shape>
            </v:group>
            <v:group style="position:absolute;left:5238;top:7031;width:9866;height:252" coordorigin="5238,7031" coordsize="9866,252">
              <v:shape style="position:absolute;left:5238;top:7031;width:9866;height:252" coordorigin="5238,7031" coordsize="9866,252" path="m5238,7283l15103,7283,15103,7031,5238,7031,5238,7283xe" filled="true" fillcolor="#fce9d9" stroked="false">
                <v:path arrowok="t"/>
                <v:fill type="solid"/>
              </v:shape>
            </v:group>
            <v:group style="position:absolute;left:487;top:1551;width:14732;height:2" coordorigin="487,1551" coordsize="14732,2">
              <v:shape style="position:absolute;left:487;top:1551;width:14732;height:2" coordorigin="487,1551" coordsize="14732,0" path="m487,1551l15218,1551e" filled="false" stroked="true" strokeweight=".580pt" strokecolor="#000000">
                <v:path arrowok="t"/>
              </v:shape>
            </v:group>
            <v:group style="position:absolute;left:487;top:7288;width:14732;height:2" coordorigin="487,7288" coordsize="14732,2">
              <v:shape style="position:absolute;left:487;top:7288;width:14732;height:2" coordorigin="487,7288" coordsize="14732,0" path="m487,7288l15218,7288e" filled="false" stroked="true" strokeweight=".579980pt" strokecolor="#000000">
                <v:path arrowok="t"/>
              </v:shape>
            </v:group>
            <v:group style="position:absolute;left:528;top:7324;width:14679;height:598" coordorigin="528,7324" coordsize="14679,598">
              <v:shape style="position:absolute;left:528;top:7324;width:14679;height:598" coordorigin="528,7324" coordsize="14679,598" path="m528,7921l15206,7921,15206,7324,528,7324,528,7921xe" filled="true" fillcolor="#d5e2bb" stroked="false">
                <v:path arrowok="t"/>
                <v:fill type="solid"/>
              </v:shape>
            </v:group>
            <v:group style="position:absolute;left:631;top:7324;width:14475;height:322" coordorigin="631,7324" coordsize="14475,322">
              <v:shape style="position:absolute;left:631;top:7324;width:14475;height:322" coordorigin="631,7324" coordsize="14475,322" path="m631,7645l15106,7645,15106,7324,631,7324,631,7645xe" filled="true" fillcolor="#d5e2bb" stroked="false">
                <v:path arrowok="t"/>
                <v:fill type="solid"/>
              </v:shape>
            </v:group>
            <v:group style="position:absolute;left:631;top:7645;width:14475;height:276" coordorigin="631,7645" coordsize="14475,276">
              <v:shape style="position:absolute;left:631;top:7645;width:14475;height:276" coordorigin="631,7645" coordsize="14475,276" path="m631,7921l15106,7921,15106,7645,631,7645,631,7921xe" filled="true" fillcolor="#d5e2bb" stroked="false">
                <v:path arrowok="t"/>
                <v:fill type="solid"/>
              </v:shape>
            </v:group>
            <v:group style="position:absolute;left:516;top:7317;width:14703;height:2" coordorigin="516,7317" coordsize="14703,2">
              <v:shape style="position:absolute;left:516;top:7317;width:14703;height:2" coordorigin="516,7317" coordsize="14703,0" path="m516,7317l15218,7317e" filled="false" stroked="true" strokeweight=".579980pt" strokecolor="#000000">
                <v:path arrowok="t"/>
              </v:shape>
            </v:group>
            <v:group style="position:absolute;left:521;top:7321;width:2;height:3412" coordorigin="521,7321" coordsize="2,3412">
              <v:shape style="position:absolute;left:521;top:7321;width:2;height:3412" coordorigin="521,7321" coordsize="0,3412" path="m521,7321l521,10733e" filled="false" stroked="true" strokeweight=".580pt" strokecolor="#000000">
                <v:path arrowok="t"/>
              </v:shape>
            </v:group>
            <v:group style="position:absolute;left:516;top:7926;width:14703;height:2" coordorigin="516,7926" coordsize="14703,2">
              <v:shape style="position:absolute;left:516;top:7926;width:14703;height:2" coordorigin="516,7926" coordsize="14703,0" path="m516,7926l15218,7926e" filled="false" stroked="true" strokeweight=".58001pt" strokecolor="#000000">
                <v:path arrowok="t"/>
              </v:shape>
            </v:group>
            <v:group style="position:absolute;left:516;top:7955;width:14703;height:2" coordorigin="516,7955" coordsize="14703,2">
              <v:shape style="position:absolute;left:516;top:7955;width:14703;height:2" coordorigin="516,7955" coordsize="14703,0" path="m516,7955l15218,7955e" filled="false" stroked="true" strokeweight=".58001pt" strokecolor="#000000">
                <v:path arrowok="t"/>
              </v:shape>
            </v:group>
            <v:group style="position:absolute;left:1349;top:7960;width:2;height:2773" coordorigin="1349,7960" coordsize="2,2773">
              <v:shape style="position:absolute;left:1349;top:7960;width:2;height:2773" coordorigin="1349,7960" coordsize="0,2773" path="m1349,7960l1349,10733e" filled="false" stroked="true" strokeweight=".580pt" strokecolor="#000000">
                <v:path arrowok="t"/>
              </v:shape>
            </v:group>
            <v:group style="position:absolute;left:2972;top:7960;width:2;height:2773" coordorigin="2972,7960" coordsize="2,2773">
              <v:shape style="position:absolute;left:2972;top:7960;width:2;height:2773" coordorigin="2972,7960" coordsize="0,2773" path="m2972,7960l2972,10733e" filled="false" stroked="true" strokeweight=".58001pt" strokecolor="#000000">
                <v:path arrowok="t"/>
              </v:shape>
            </v:group>
            <v:group style="position:absolute;left:4952;top:7960;width:2;height:2773" coordorigin="4952,7960" coordsize="2,2773">
              <v:shape style="position:absolute;left:4952;top:7960;width:2;height:2773" coordorigin="4952,7960" coordsize="0,2773" path="m4952,7960l4952,10733e" filled="false" stroked="true" strokeweight=".58001pt" strokecolor="#000000">
                <v:path arrowok="t"/>
              </v:shape>
            </v:group>
            <v:group style="position:absolute;left:528;top:8524;width:816;height:2206" coordorigin="528,8524" coordsize="816,2206">
              <v:shape style="position:absolute;left:528;top:8524;width:816;height:2206" coordorigin="528,8524" coordsize="816,2206" path="m528,10730l1344,10730,1344,8524,528,8524,528,10730xe" filled="true" fillcolor="#eaf0dd" stroked="false">
                <v:path arrowok="t"/>
                <v:fill type="solid"/>
              </v:shape>
            </v:group>
            <v:group style="position:absolute;left:631;top:8524;width:612;height:276" coordorigin="631,8524" coordsize="612,276">
              <v:shape style="position:absolute;left:631;top:8524;width:612;height:276" coordorigin="631,8524" coordsize="612,276" path="m631,8800l1243,8800,1243,8524,631,8524,631,8800xe" filled="true" fillcolor="#eaf0dd" stroked="false">
                <v:path arrowok="t"/>
                <v:fill type="solid"/>
              </v:shape>
            </v:group>
            <v:group style="position:absolute;left:1356;top:8524;width:1609;height:2206" coordorigin="1356,8524" coordsize="1609,2206">
              <v:shape style="position:absolute;left:1356;top:8524;width:1609;height:2206" coordorigin="1356,8524" coordsize="1609,2206" path="m1356,10730l2964,10730,2964,8524,1356,8524,1356,10730xe" filled="true" fillcolor="#eaf0dd" stroked="false">
                <v:path arrowok="t"/>
                <v:fill type="solid"/>
              </v:shape>
            </v:group>
            <v:group style="position:absolute;left:1457;top:8524;width:1404;height:276" coordorigin="1457,8524" coordsize="1404,276">
              <v:shape style="position:absolute;left:1457;top:8524;width:1404;height:276" coordorigin="1457,8524" coordsize="1404,276" path="m1457,8800l2861,8800,2861,8524,1457,8524,1457,8800xe" filled="true" fillcolor="#eaf0dd" stroked="false">
                <v:path arrowok="t"/>
                <v:fill type="solid"/>
              </v:shape>
            </v:group>
            <v:group style="position:absolute;left:1457;top:8800;width:1404;height:276" coordorigin="1457,8800" coordsize="1404,276">
              <v:shape style="position:absolute;left:1457;top:8800;width:1404;height:276" coordorigin="1457,8800" coordsize="1404,276" path="m1457,9076l2861,9076,2861,8800,1457,8800,1457,9076xe" filled="true" fillcolor="#eaf0dd" stroked="false">
                <v:path arrowok="t"/>
                <v:fill type="solid"/>
              </v:shape>
            </v:group>
            <v:group style="position:absolute;left:1457;top:9076;width:1404;height:252" coordorigin="1457,9076" coordsize="1404,252">
              <v:shape style="position:absolute;left:1457;top:9076;width:1404;height:252" coordorigin="1457,9076" coordsize="1404,252" path="m1457,9328l2861,9328,2861,9076,1457,9076,1457,9328xe" filled="true" fillcolor="#eaf0dd" stroked="false">
                <v:path arrowok="t"/>
                <v:fill type="solid"/>
              </v:shape>
            </v:group>
            <v:group style="position:absolute;left:1457;top:9328;width:1404;height:252" coordorigin="1457,9328" coordsize="1404,252">
              <v:shape style="position:absolute;left:1457;top:9328;width:1404;height:252" coordorigin="1457,9328" coordsize="1404,252" path="m1457,9580l2861,9580,2861,9328,1457,9328,1457,9580xe" filled="true" fillcolor="#eaf0dd" stroked="false">
                <v:path arrowok="t"/>
                <v:fill type="solid"/>
              </v:shape>
            </v:group>
            <v:group style="position:absolute;left:1457;top:9580;width:1404;height:255" coordorigin="1457,9580" coordsize="1404,255">
              <v:shape style="position:absolute;left:1457;top:9580;width:1404;height:255" coordorigin="1457,9580" coordsize="1404,255" path="m1457,9835l2861,9835,2861,9580,1457,9580,1457,9835xe" filled="true" fillcolor="#eaf0dd" stroked="false">
                <v:path arrowok="t"/>
                <v:fill type="solid"/>
              </v:shape>
            </v:group>
            <v:group style="position:absolute;left:2976;top:8524;width:1969;height:2206" coordorigin="2976,8524" coordsize="1969,2206">
              <v:shape style="position:absolute;left:2976;top:8524;width:1969;height:2206" coordorigin="2976,8524" coordsize="1969,2206" path="m2976,10730l4945,10730,4945,8524,2976,8524,2976,10730xe" filled="true" fillcolor="#eaf0dd" stroked="false">
                <v:path arrowok="t"/>
                <v:fill type="solid"/>
              </v:shape>
            </v:group>
            <v:group style="position:absolute;left:3077;top:8524;width:1765;height:276" coordorigin="3077,8524" coordsize="1765,276">
              <v:shape style="position:absolute;left:3077;top:8524;width:1765;height:276" coordorigin="3077,8524" coordsize="1765,276" path="m3077,8800l4842,8800,4842,8524,3077,8524,3077,8800xe" filled="true" fillcolor="#eaf0dd" stroked="false">
                <v:path arrowok="t"/>
                <v:fill type="solid"/>
              </v:shape>
            </v:group>
            <v:group style="position:absolute;left:4957;top:8524;width:10250;height:2206" coordorigin="4957,8524" coordsize="10250,2206">
              <v:shape style="position:absolute;left:4957;top:8524;width:10250;height:2206" coordorigin="4957,8524" coordsize="10250,2206" path="m4957,10730l15206,10730,15206,8524,4957,8524,4957,10730xe" filled="true" fillcolor="#eaf0dd" stroked="false">
                <v:path arrowok="t"/>
                <v:fill type="solid"/>
              </v:shape>
            </v:group>
            <v:group style="position:absolute;left:5058;top:8524;width:10046;height:276" coordorigin="5058,8524" coordsize="10046,276">
              <v:shape style="position:absolute;left:5058;top:8524;width:10046;height:276" coordorigin="5058,8524" coordsize="10046,276" path="m5058,8800l15103,8800,15103,8524,5058,8524,5058,8800xe" filled="true" fillcolor="#eaf0dd" stroked="false">
                <v:path arrowok="t"/>
                <v:fill type="solid"/>
              </v:shape>
            </v:group>
            <v:group style="position:absolute;left:5058;top:8800;width:10046;height:276" coordorigin="5058,8800" coordsize="10046,276">
              <v:shape style="position:absolute;left:5058;top:8800;width:10046;height:276" coordorigin="5058,8800" coordsize="10046,276" path="m5058,9076l15103,9076,15103,8800,5058,8800,5058,9076xe" filled="true" fillcolor="#eaf0dd" stroked="false">
                <v:path arrowok="t"/>
                <v:fill type="solid"/>
              </v:shape>
            </v:group>
            <v:group style="position:absolute;left:5058;top:9076;width:10046;height:276" coordorigin="5058,9076" coordsize="10046,276">
              <v:shape style="position:absolute;left:5058;top:9076;width:10046;height:276" coordorigin="5058,9076" coordsize="10046,276" path="m5058,9352l15103,9352,15103,9076,5058,9076,5058,9352xe" filled="true" fillcolor="#eaf0dd" stroked="false">
                <v:path arrowok="t"/>
                <v:fill type="solid"/>
              </v:shape>
            </v:group>
            <v:group style="position:absolute;left:5058;top:9352;width:10046;height:276" coordorigin="5058,9352" coordsize="10046,276">
              <v:shape style="position:absolute;left:5058;top:9352;width:10046;height:276" coordorigin="5058,9352" coordsize="10046,276" path="m5058,9628l15103,9628,15103,9352,5058,9352,5058,9628xe" filled="true" fillcolor="#eaf0dd" stroked="false">
                <v:path arrowok="t"/>
                <v:fill type="solid"/>
              </v:shape>
            </v:group>
            <v:group style="position:absolute;left:5058;top:9628;width:10046;height:276" coordorigin="5058,9628" coordsize="10046,276">
              <v:shape style="position:absolute;left:5058;top:9628;width:10046;height:276" coordorigin="5058,9628" coordsize="10046,276" path="m5058,9904l15103,9904,15103,9628,5058,9628,5058,9904xe" filled="true" fillcolor="#eaf0dd" stroked="false">
                <v:path arrowok="t"/>
                <v:fill type="solid"/>
              </v:shape>
            </v:group>
            <v:group style="position:absolute;left:5058;top:9904;width:10046;height:276" coordorigin="5058,9904" coordsize="10046,276">
              <v:shape style="position:absolute;left:5058;top:9904;width:10046;height:276" coordorigin="5058,9904" coordsize="10046,276" path="m5058,10180l15103,10180,15103,9904,5058,9904,5058,10180xe" filled="true" fillcolor="#eaf0dd" stroked="false">
                <v:path arrowok="t"/>
                <v:fill type="solid"/>
              </v:shape>
            </v:group>
            <v:group style="position:absolute;left:5058;top:10180;width:10046;height:275" coordorigin="5058,10180" coordsize="10046,275">
              <v:shape style="position:absolute;left:5058;top:10180;width:10046;height:275" coordorigin="5058,10180" coordsize="10046,275" path="m5058,10454l15103,10454,15103,10180,5058,10180,5058,10454xe" filled="true" fillcolor="#eaf0dd" stroked="false">
                <v:path arrowok="t"/>
                <v:fill type="solid"/>
              </v:shape>
            </v:group>
            <v:group style="position:absolute;left:5058;top:10454;width:10046;height:276" coordorigin="5058,10454" coordsize="10046,276">
              <v:shape style="position:absolute;left:5058;top:10454;width:10046;height:276" coordorigin="5058,10454" coordsize="10046,276" path="m5058,10730l15103,10730,15103,10454,5058,10454,5058,10730xe" filled="true" fillcolor="#eaf0dd" stroked="false">
                <v:path arrowok="t"/>
                <v:fill type="solid"/>
              </v:shape>
            </v:group>
            <v:group style="position:absolute;left:516;top:8517;width:14703;height:2" coordorigin="516,8517" coordsize="14703,2">
              <v:shape style="position:absolute;left:516;top:8517;width:14703;height:2" coordorigin="516,8517" coordsize="14703,0" path="m516,8517l15218,8517e" filled="false" stroked="true" strokeweight=".58001pt" strokecolor="#000000">
                <v:path arrowok="t"/>
              </v:shape>
            </v:group>
            <v:group style="position:absolute;left:516;top:10738;width:14703;height:2" coordorigin="516,10738" coordsize="14703,2">
              <v:shape style="position:absolute;left:516;top:10738;width:14703;height:2" coordorigin="516,10738" coordsize="14703,0" path="m516,10738l15218,10738e" filled="false" stroked="true" strokeweight=".57998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1693"/>
        <w:gridCol w:w="1851"/>
        <w:gridCol w:w="10250"/>
      </w:tblGrid>
      <w:tr>
        <w:trPr>
          <w:trHeight w:val="7801" w:hRule="exact"/>
        </w:trPr>
        <w:tc>
          <w:tcPr>
            <w:tcW w:w="26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40" w:lineRule="auto" w:before="1"/>
              <w:ind w:left="2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193" w:val="left" w:leader="none"/>
              </w:tabs>
              <w:spacing w:line="240" w:lineRule="auto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line="240" w:lineRule="auto"/>
              <w:ind w:left="1186" w:right="267" w:hanging="7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  <w:tab/>
              <w:tab/>
              <w:t>Student Cohort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21" w:lineRule="exact"/>
              <w:ind w:left="249" w:right="-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II.C. Participa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nt’s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exact"/>
              <w:ind w:left="880" w:right="-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following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9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186" w:val="left" w:leader="none"/>
              </w:tabs>
              <w:spacing w:line="240" w:lineRule="auto"/>
              <w:ind w:left="4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CE9D9"/>
          </w:tcPr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126" w:val="left" w:leader="none"/>
              </w:tabs>
              <w:spacing w:line="240" w:lineRule="auto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</w:t>
              <w:tab/>
            </w: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"/>
              <w:ind w:left="2209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select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#10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#20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#23.</w:t>
            </w:r>
          </w:p>
          <w:p>
            <w:pPr>
              <w:pStyle w:val="TableParagraph"/>
              <w:tabs>
                <w:tab w:pos="2209" w:val="left" w:leader="none"/>
              </w:tabs>
              <w:spacing w:line="274" w:lineRule="exact" w:before="14"/>
              <w:ind w:left="3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StuCohortYR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Year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329" w:right="69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  <w:t> (prior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2005-06)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2 through 6 =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 longer </w:t>
            </w:r>
            <w:r>
              <w:rPr>
                <w:rFonts w:ascii="Times New Roman"/>
                <w:i/>
                <w:spacing w:val="-1"/>
                <w:sz w:val="24"/>
              </w:rPr>
              <w:t>used</w:t>
            </w:r>
            <w:r>
              <w:rPr>
                <w:rFonts w:ascii="Times New Roman"/>
                <w:i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-1"/>
                <w:sz w:val="24"/>
              </w:rPr>
              <w:t> 2005-06</w:t>
            </w:r>
          </w:p>
          <w:p>
            <w:pPr>
              <w:pStyle w:val="TableParagraph"/>
              <w:spacing w:line="240" w:lineRule="auto"/>
              <w:ind w:right="6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2006-07</w:t>
            </w:r>
          </w:p>
          <w:p>
            <w:pPr>
              <w:pStyle w:val="TableParagraph"/>
              <w:spacing w:line="240" w:lineRule="auto"/>
              <w:ind w:right="6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2007-08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=</w:t>
            </w:r>
            <w:r>
              <w:rPr>
                <w:rFonts w:ascii="Times New Roman"/>
                <w:spacing w:val="-1"/>
                <w:sz w:val="24"/>
              </w:rPr>
              <w:t> 2008-09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=</w:t>
            </w:r>
            <w:r>
              <w:rPr>
                <w:rFonts w:ascii="Times New Roman"/>
                <w:spacing w:val="-1"/>
                <w:sz w:val="24"/>
              </w:rPr>
              <w:t> 2009-10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=</w:t>
            </w:r>
            <w:r>
              <w:rPr>
                <w:rFonts w:ascii="Times New Roman"/>
                <w:spacing w:val="-1"/>
                <w:sz w:val="24"/>
              </w:rPr>
              <w:t> 2010-11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=</w:t>
            </w:r>
            <w:r>
              <w:rPr>
                <w:rFonts w:ascii="Times New Roman"/>
                <w:spacing w:val="-1"/>
                <w:sz w:val="24"/>
              </w:rPr>
              <w:t> 2011-12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=</w:t>
            </w:r>
            <w:r>
              <w:rPr>
                <w:rFonts w:ascii="Times New Roman"/>
                <w:spacing w:val="-1"/>
                <w:sz w:val="24"/>
              </w:rPr>
              <w:t> 2012-13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=</w:t>
            </w:r>
            <w:r>
              <w:rPr>
                <w:rFonts w:ascii="Times New Roman"/>
                <w:spacing w:val="-1"/>
                <w:sz w:val="24"/>
              </w:rPr>
              <w:t> 2013-14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=</w:t>
            </w:r>
            <w:r>
              <w:rPr>
                <w:rFonts w:ascii="Times New Roman"/>
                <w:spacing w:val="-1"/>
                <w:sz w:val="24"/>
              </w:rPr>
              <w:t> 2014-15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=</w:t>
            </w:r>
            <w:r>
              <w:rPr>
                <w:rFonts w:ascii="Times New Roman"/>
                <w:spacing w:val="-1"/>
                <w:sz w:val="24"/>
              </w:rPr>
              <w:t> 2015-16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=</w:t>
            </w:r>
            <w:r>
              <w:rPr>
                <w:rFonts w:ascii="Times New Roman"/>
                <w:spacing w:val="-1"/>
                <w:sz w:val="24"/>
              </w:rPr>
              <w:t> 2016-17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=</w:t>
            </w:r>
            <w:r>
              <w:rPr>
                <w:rFonts w:ascii="Times New Roman"/>
                <w:spacing w:val="-1"/>
                <w:sz w:val="24"/>
              </w:rPr>
              <w:t> 2017-18</w:t>
            </w:r>
          </w:p>
          <w:p>
            <w:pPr>
              <w:pStyle w:val="TableParagraph"/>
              <w:spacing w:line="240" w:lineRule="auto"/>
              <w:ind w:left="220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(please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see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note below)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09" w:right="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Select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option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99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continuing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participant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period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(field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22,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option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2)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never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assigned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cohort.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cohort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been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established,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you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cannot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cohort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subsequent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periods.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additional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please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instructions.</w:t>
            </w:r>
          </w:p>
          <w:p>
            <w:pPr>
              <w:pStyle w:val="TableParagraph"/>
              <w:spacing w:line="321" w:lineRule="exact" w:before="44"/>
              <w:ind w:left="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tatus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 </w:t>
            </w:r>
            <w:r>
              <w:rPr>
                <w:rFonts w:ascii="Times New Roman"/>
                <w:b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Status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7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ds </w:t>
            </w:r>
            <w:r>
              <w:rPr>
                <w:rFonts w:ascii="Times New Roman"/>
                <w:b/>
                <w:spacing w:val="-1"/>
                <w:sz w:val="24"/>
              </w:rPr>
              <w:t>(#22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#25)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b/>
                <w:sz w:val="24"/>
              </w:rPr>
              <w:t> require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annual </w:t>
            </w:r>
            <w:r>
              <w:rPr>
                <w:rFonts w:ascii="Times New Roman"/>
                <w:b/>
                <w:spacing w:val="-1"/>
                <w:sz w:val="24"/>
              </w:rPr>
              <w:t>updates,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dependent</w:t>
            </w:r>
            <w:r>
              <w:rPr>
                <w:rFonts w:ascii="Times New Roman"/>
                <w:b/>
                <w:sz w:val="24"/>
              </w:rPr>
              <w:t> on a </w:t>
            </w:r>
            <w:r>
              <w:rPr>
                <w:rFonts w:ascii="Times New Roman"/>
                <w:b/>
                <w:spacing w:val="-1"/>
                <w:sz w:val="24"/>
              </w:rPr>
              <w:t>per-participant</w:t>
            </w:r>
            <w:r>
              <w:rPr>
                <w:rFonts w:ascii="Times New Roman"/>
                <w:b/>
                <w:sz w:val="24"/>
              </w:rPr>
              <w:t> basis.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9"/>
              <w:ind w:left="4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5849" w:val="left" w:leader="none"/>
              </w:tabs>
              <w:spacing w:line="240" w:lineRule="auto"/>
              <w:ind w:right="38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  <w:tab/>
            </w: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252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4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304" w:right="3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(during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2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2016-17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year)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PartCD</w:t>
            </w:r>
          </w:p>
        </w:tc>
        <w:tc>
          <w:tcPr>
            <w:tcW w:w="10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69" w:lineRule="exact"/>
              <w:ind w:left="178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is a: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8" w:right="34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New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> (part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2016-17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cohort</w:t>
            </w:r>
            <w:r>
              <w:rPr>
                <w:rFonts w:ascii="Times New Roman"/>
                <w:sz w:val="24"/>
              </w:rPr>
              <w:t> for this reporting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period)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Continuing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</w:p>
          <w:p>
            <w:pPr>
              <w:pStyle w:val="TableParagraph"/>
              <w:spacing w:line="240" w:lineRule="auto"/>
              <w:ind w:left="178" w:right="36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(enrolled</w:t>
            </w:r>
            <w:r>
              <w:rPr>
                <w:rFonts w:ascii="Times New Roman"/>
                <w:sz w:val="24"/>
              </w:rPr>
              <w:t> but not receiving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SSS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services)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> (no longer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enrolled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institution)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5 through 7 =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 longer </w:t>
            </w:r>
            <w:r>
              <w:rPr>
                <w:rFonts w:ascii="Times New Roman"/>
                <w:i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 w:before="5"/>
              <w:ind w:left="550" w:right="488" w:hanging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Summer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Credits (2017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2017-18</w:t>
            </w:r>
            <w:r>
              <w:rPr>
                <w:rFonts w:ascii="Times New Roman" w:hAnsi="Times New Roman" w:cs="Times New Roman" w:eastAsia="Times New Roman"/>
                <w:spacing w:val="7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cohort)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40" w:bottom="280" w:left="280" w:right="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2.889999pt;margin-top:64.580002pt;width:502.3pt;height:475.2pt;mso-position-horizontal-relative:page;mso-position-vertical-relative:page;z-index:-45280" coordorigin="5058,1292" coordsize="10046,9504">
            <v:group style="position:absolute;left:5058;top:1292;width:10046;height:276" coordorigin="5058,1292" coordsize="10046,276">
              <v:shape style="position:absolute;left:5058;top:1292;width:10046;height:276" coordorigin="5058,1292" coordsize="10046,276" path="m5058,1568l15103,1568,15103,1292,5058,1292,5058,1568xe" filled="true" fillcolor="#eaf0dd" stroked="false">
                <v:path arrowok="t"/>
                <v:fill type="solid"/>
              </v:shape>
            </v:group>
            <v:group style="position:absolute;left:5058;top:1568;width:10046;height:276" coordorigin="5058,1568" coordsize="10046,276">
              <v:shape style="position:absolute;left:5058;top:1568;width:10046;height:276" coordorigin="5058,1568" coordsize="10046,276" path="m5058,1844l15103,1844,15103,1568,5058,1568,5058,1844xe" filled="true" fillcolor="#eaf0dd" stroked="false">
                <v:path arrowok="t"/>
                <v:fill type="solid"/>
              </v:shape>
            </v:group>
            <v:group style="position:absolute;left:5058;top:1844;width:10046;height:255" coordorigin="5058,1844" coordsize="10046,255">
              <v:shape style="position:absolute;left:5058;top:1844;width:10046;height:255" coordorigin="5058,1844" coordsize="10046,255" path="m5058,2098l15103,2098,15103,1844,5058,1844,5058,2098xe" filled="true" fillcolor="#eaf0dd" stroked="false">
                <v:path arrowok="t"/>
                <v:fill type="solid"/>
              </v:shape>
            </v:group>
            <v:group style="position:absolute;left:5058;top:2098;width:10046;height:252" coordorigin="5058,2098" coordsize="10046,252">
              <v:shape style="position:absolute;left:5058;top:2098;width:10046;height:252" coordorigin="5058,2098" coordsize="10046,252" path="m5058,2350l15103,2350,15103,2098,5058,2098,5058,2350xe" filled="true" fillcolor="#eaf0dd" stroked="false">
                <v:path arrowok="t"/>
                <v:fill type="solid"/>
              </v:shape>
            </v:group>
            <v:group style="position:absolute;left:5058;top:2350;width:10046;height:255" coordorigin="5058,2350" coordsize="10046,255">
              <v:shape style="position:absolute;left:5058;top:2350;width:10046;height:255" coordorigin="5058,2350" coordsize="10046,255" path="m5058,2604l15103,2604,15103,2350,5058,2350,5058,2604xe" filled="true" fillcolor="#eaf0dd" stroked="false">
                <v:path arrowok="t"/>
                <v:fill type="solid"/>
              </v:shape>
            </v:group>
            <v:group style="position:absolute;left:5058;top:2604;width:10046;height:200" coordorigin="5058,2604" coordsize="10046,200">
              <v:shape style="position:absolute;left:5058;top:2604;width:10046;height:200" coordorigin="5058,2604" coordsize="10046,200" path="m5058,2804l15103,2804,15103,2604,5058,2604,5058,2804xe" filled="true" fillcolor="#eaf0dd" stroked="false">
                <v:path arrowok="t"/>
                <v:fill type="solid"/>
              </v:shape>
            </v:group>
            <v:group style="position:absolute;left:5058;top:2804;width:10046;height:252" coordorigin="5058,2804" coordsize="10046,252">
              <v:shape style="position:absolute;left:5058;top:2804;width:10046;height:252" coordorigin="5058,2804" coordsize="10046,252" path="m5058,3056l15103,3056,15103,2804,5058,2804,5058,3056xe" filled="true" fillcolor="#eaf0dd" stroked="false">
                <v:path arrowok="t"/>
                <v:fill type="solid"/>
              </v:shape>
            </v:group>
            <v:group style="position:absolute;left:5058;top:3056;width:10046;height:255" coordorigin="5058,3056" coordsize="10046,255">
              <v:shape style="position:absolute;left:5058;top:3056;width:10046;height:255" coordorigin="5058,3056" coordsize="10046,255" path="m5058,3310l15103,3310,15103,3056,5058,3056,5058,3310xe" filled="true" fillcolor="#eaf0dd" stroked="false">
                <v:path arrowok="t"/>
                <v:fill type="solid"/>
              </v:shape>
            </v:group>
            <v:group style="position:absolute;left:5058;top:3310;width:10046;height:253" coordorigin="5058,3310" coordsize="10046,253">
              <v:shape style="position:absolute;left:5058;top:3310;width:10046;height:253" coordorigin="5058,3310" coordsize="10046,253" path="m5058,3563l15103,3563,15103,3310,5058,3310,5058,3563xe" filled="true" fillcolor="#eaf0dd" stroked="false">
                <v:path arrowok="t"/>
                <v:fill type="solid"/>
              </v:shape>
            </v:group>
            <v:group style="position:absolute;left:5058;top:3563;width:10046;height:252" coordorigin="5058,3563" coordsize="10046,252">
              <v:shape style="position:absolute;left:5058;top:3563;width:10046;height:252" coordorigin="5058,3563" coordsize="10046,252" path="m5058,3815l15103,3815,15103,3563,5058,3563,5058,3815xe" filled="true" fillcolor="#eaf0dd" stroked="false">
                <v:path arrowok="t"/>
                <v:fill type="solid"/>
              </v:shape>
            </v:group>
            <v:group style="position:absolute;left:5058;top:3815;width:10046;height:202" coordorigin="5058,3815" coordsize="10046,202">
              <v:shape style="position:absolute;left:5058;top:3815;width:10046;height:202" coordorigin="5058,3815" coordsize="10046,202" path="m5058,4016l15103,4016,15103,3815,5058,3815,5058,4016xe" filled="true" fillcolor="#eaf0dd" stroked="false">
                <v:path arrowok="t"/>
                <v:fill type="solid"/>
              </v:shape>
            </v:group>
            <v:group style="position:absolute;left:5058;top:4016;width:10046;height:252" coordorigin="5058,4016" coordsize="10046,252">
              <v:shape style="position:absolute;left:5058;top:4016;width:10046;height:252" coordorigin="5058,4016" coordsize="10046,252" path="m5058,4268l15103,4268,15103,4016,5058,4016,5058,4268xe" filled="true" fillcolor="#eaf0dd" stroked="false">
                <v:path arrowok="t"/>
                <v:fill type="solid"/>
              </v:shape>
            </v:group>
            <v:group style="position:absolute;left:5058;top:4268;width:10046;height:255" coordorigin="5058,4268" coordsize="10046,255">
              <v:shape style="position:absolute;left:5058;top:4268;width:10046;height:255" coordorigin="5058,4268" coordsize="10046,255" path="m5058,4523l15103,4523,15103,4268,5058,4268,5058,4523xe" filled="true" fillcolor="#eaf0dd" stroked="false">
                <v:path arrowok="t"/>
                <v:fill type="solid"/>
              </v:shape>
            </v:group>
            <v:group style="position:absolute;left:5058;top:4523;width:10046;height:252" coordorigin="5058,4523" coordsize="10046,252">
              <v:shape style="position:absolute;left:5058;top:4523;width:10046;height:252" coordorigin="5058,4523" coordsize="10046,252" path="m5058,4775l15103,4775,15103,4523,5058,4523,5058,4775xe" filled="true" fillcolor="#eaf0dd" stroked="false">
                <v:path arrowok="t"/>
                <v:fill type="solid"/>
              </v:shape>
            </v:group>
            <v:group style="position:absolute;left:5058;top:4775;width:10046;height:252" coordorigin="5058,4775" coordsize="10046,252">
              <v:shape style="position:absolute;left:5058;top:4775;width:10046;height:252" coordorigin="5058,4775" coordsize="10046,252" path="m5058,5027l15103,5027,15103,4775,5058,4775,5058,5027xe" filled="true" fillcolor="#eaf0dd" stroked="false">
                <v:path arrowok="t"/>
                <v:fill type="solid"/>
              </v:shape>
            </v:group>
            <v:group style="position:absolute;left:5058;top:5027;width:10046;height:255" coordorigin="5058,5027" coordsize="10046,255">
              <v:shape style="position:absolute;left:5058;top:5027;width:10046;height:255" coordorigin="5058,5027" coordsize="10046,255" path="m5058,5281l15103,5281,15103,5027,5058,5027,5058,5281xe" filled="true" fillcolor="#eaf0dd" stroked="false">
                <v:path arrowok="t"/>
                <v:fill type="solid"/>
              </v:shape>
            </v:group>
            <v:group style="position:absolute;left:5058;top:5281;width:10046;height:252" coordorigin="5058,5281" coordsize="10046,252">
              <v:shape style="position:absolute;left:5058;top:5281;width:10046;height:252" coordorigin="5058,5281" coordsize="10046,252" path="m5058,5533l15103,5533,15103,5281,5058,5281,5058,5533xe" filled="true" fillcolor="#eaf0dd" stroked="false">
                <v:path arrowok="t"/>
                <v:fill type="solid"/>
              </v:shape>
            </v:group>
            <v:group style="position:absolute;left:5058;top:5533;width:10046;height:255" coordorigin="5058,5533" coordsize="10046,255">
              <v:shape style="position:absolute;left:5058;top:5533;width:10046;height:255" coordorigin="5058,5533" coordsize="10046,255" path="m5058,5788l15103,5788,15103,5533,5058,5533,5058,5788xe" filled="true" fillcolor="#eaf0dd" stroked="false">
                <v:path arrowok="t"/>
                <v:fill type="solid"/>
              </v:shape>
            </v:group>
            <v:group style="position:absolute;left:5058;top:5788;width:10046;height:200" coordorigin="5058,5788" coordsize="10046,200">
              <v:shape style="position:absolute;left:5058;top:5788;width:10046;height:200" coordorigin="5058,5788" coordsize="10046,200" path="m5058,5987l15103,5987,15103,5788,5058,5788,5058,5987xe" filled="true" fillcolor="#eaf0dd" stroked="false">
                <v:path arrowok="t"/>
                <v:fill type="solid"/>
              </v:shape>
            </v:group>
            <v:group style="position:absolute;left:5058;top:5987;width:10046;height:252" coordorigin="5058,5987" coordsize="10046,252">
              <v:shape style="position:absolute;left:5058;top:5987;width:10046;height:252" coordorigin="5058,5987" coordsize="10046,252" path="m5058,6239l15103,6239,15103,5987,5058,5987,5058,6239xe" filled="true" fillcolor="#eaf0dd" stroked="false">
                <v:path arrowok="t"/>
                <v:fill type="solid"/>
              </v:shape>
            </v:group>
            <v:group style="position:absolute;left:5058;top:6239;width:10046;height:255" coordorigin="5058,6239" coordsize="10046,255">
              <v:shape style="position:absolute;left:5058;top:6239;width:10046;height:255" coordorigin="5058,6239" coordsize="10046,255" path="m5058,6493l15103,6493,15103,6239,5058,6239,5058,6493xe" filled="true" fillcolor="#eaf0dd" stroked="false">
                <v:path arrowok="t"/>
                <v:fill type="solid"/>
              </v:shape>
            </v:group>
            <v:group style="position:absolute;left:5058;top:6493;width:10046;height:252" coordorigin="5058,6493" coordsize="10046,252">
              <v:shape style="position:absolute;left:5058;top:6493;width:10046;height:252" coordorigin="5058,6493" coordsize="10046,252" path="m5058,6745l15103,6745,15103,6493,5058,6493,5058,6745xe" filled="true" fillcolor="#eaf0dd" stroked="false">
                <v:path arrowok="t"/>
                <v:fill type="solid"/>
              </v:shape>
            </v:group>
            <v:group style="position:absolute;left:5058;top:6745;width:10046;height:255" coordorigin="5058,6745" coordsize="10046,255">
              <v:shape style="position:absolute;left:5058;top:6745;width:10046;height:255" coordorigin="5058,6745" coordsize="10046,255" path="m5058,7000l15103,7000,15103,6745,5058,6745,5058,7000xe" filled="true" fillcolor="#eaf0dd" stroked="false">
                <v:path arrowok="t"/>
                <v:fill type="solid"/>
              </v:shape>
            </v:group>
            <v:group style="position:absolute;left:5058;top:7000;width:10046;height:252" coordorigin="5058,7000" coordsize="10046,252">
              <v:shape style="position:absolute;left:5058;top:7000;width:10046;height:252" coordorigin="5058,7000" coordsize="10046,252" path="m5058,7252l15103,7252,15103,7000,5058,7000,5058,7252xe" filled="true" fillcolor="#eaf0dd" stroked="false">
                <v:path arrowok="t"/>
                <v:fill type="solid"/>
              </v:shape>
            </v:group>
            <v:group style="position:absolute;left:5058;top:7252;width:10046;height:252" coordorigin="5058,7252" coordsize="10046,252">
              <v:shape style="position:absolute;left:5058;top:7252;width:10046;height:252" coordorigin="5058,7252" coordsize="10046,252" path="m5058,7504l15103,7504,15103,7252,5058,7252,5058,7504xe" filled="true" fillcolor="#eaf0dd" stroked="false">
                <v:path arrowok="t"/>
                <v:fill type="solid"/>
              </v:shape>
            </v:group>
            <v:group style="position:absolute;left:5058;top:7504;width:10046;height:255" coordorigin="5058,7504" coordsize="10046,255">
              <v:shape style="position:absolute;left:5058;top:7504;width:10046;height:255" coordorigin="5058,7504" coordsize="10046,255" path="m5058,7758l15103,7758,15103,7504,5058,7504,5058,7758xe" filled="true" fillcolor="#eaf0dd" stroked="false">
                <v:path arrowok="t"/>
                <v:fill type="solid"/>
              </v:shape>
            </v:group>
            <v:group style="position:absolute;left:5058;top:7758;width:10046;height:252" coordorigin="5058,7758" coordsize="10046,252">
              <v:shape style="position:absolute;left:5058;top:7758;width:10046;height:252" coordorigin="5058,7758" coordsize="10046,252" path="m5058,8010l15103,8010,15103,7758,5058,7758,5058,8010xe" filled="true" fillcolor="#eaf0dd" stroked="false">
                <v:path arrowok="t"/>
                <v:fill type="solid"/>
              </v:shape>
            </v:group>
            <v:group style="position:absolute;left:5058;top:8010;width:10046;height:255" coordorigin="5058,8010" coordsize="10046,255">
              <v:shape style="position:absolute;left:5058;top:8010;width:10046;height:255" coordorigin="5058,8010" coordsize="10046,255" path="m5058,8265l15103,8265,15103,8010,5058,8010,5058,8265xe" filled="true" fillcolor="#eaf0dd" stroked="false">
                <v:path arrowok="t"/>
                <v:fill type="solid"/>
              </v:shape>
            </v:group>
            <v:group style="position:absolute;left:5058;top:8265;width:10046;height:252" coordorigin="5058,8265" coordsize="10046,252">
              <v:shape style="position:absolute;left:5058;top:8265;width:10046;height:252" coordorigin="5058,8265" coordsize="10046,252" path="m5058,8517l15103,8517,15103,8265,5058,8265,5058,8517xe" filled="true" fillcolor="#eaf0dd" stroked="false">
                <v:path arrowok="t"/>
                <v:fill type="solid"/>
              </v:shape>
            </v:group>
            <v:group style="position:absolute;left:5058;top:8517;width:10046;height:252" coordorigin="5058,8517" coordsize="10046,252">
              <v:shape style="position:absolute;left:5058;top:8517;width:10046;height:252" coordorigin="5058,8517" coordsize="10046,252" path="m5058,8769l15103,8769,15103,8517,5058,8517,5058,8769xe" filled="true" fillcolor="#eaf0dd" stroked="false">
                <v:path arrowok="t"/>
                <v:fill type="solid"/>
              </v:shape>
            </v:group>
            <v:group style="position:absolute;left:5058;top:8769;width:10046;height:255" coordorigin="5058,8769" coordsize="10046,255">
              <v:shape style="position:absolute;left:5058;top:8769;width:10046;height:255" coordorigin="5058,8769" coordsize="10046,255" path="m5058,9024l15103,9024,15103,8769,5058,8769,5058,9024xe" filled="true" fillcolor="#eaf0dd" stroked="false">
                <v:path arrowok="t"/>
                <v:fill type="solid"/>
              </v:shape>
            </v:group>
            <v:group style="position:absolute;left:5058;top:9024;width:10046;height:252" coordorigin="5058,9024" coordsize="10046,252">
              <v:shape style="position:absolute;left:5058;top:9024;width:10046;height:252" coordorigin="5058,9024" coordsize="10046,252" path="m5058,9276l15103,9276,15103,9024,5058,9024,5058,9276xe" filled="true" fillcolor="#eaf0dd" stroked="false">
                <v:path arrowok="t"/>
                <v:fill type="solid"/>
              </v:shape>
            </v:group>
            <v:group style="position:absolute;left:5058;top:9276;width:10046;height:255" coordorigin="5058,9276" coordsize="10046,255">
              <v:shape style="position:absolute;left:5058;top:9276;width:10046;height:255" coordorigin="5058,9276" coordsize="10046,255" path="m5058,9530l15103,9530,15103,9276,5058,9276,5058,9530xe" filled="true" fillcolor="#eaf0dd" stroked="false">
                <v:path arrowok="t"/>
                <v:fill type="solid"/>
              </v:shape>
            </v:group>
            <v:group style="position:absolute;left:5058;top:9530;width:10046;height:252" coordorigin="5058,9530" coordsize="10046,252">
              <v:shape style="position:absolute;left:5058;top:9530;width:10046;height:252" coordorigin="5058,9530" coordsize="10046,252" path="m5058,9782l15103,9782,15103,9530,5058,9530,5058,9782xe" filled="true" fillcolor="#eaf0dd" stroked="false">
                <v:path arrowok="t"/>
                <v:fill type="solid"/>
              </v:shape>
            </v:group>
            <v:group style="position:absolute;left:5058;top:9782;width:10046;height:255" coordorigin="5058,9782" coordsize="10046,255">
              <v:shape style="position:absolute;left:5058;top:9782;width:10046;height:255" coordorigin="5058,9782" coordsize="10046,255" path="m5058,10036l15103,10036,15103,9782,5058,9782,5058,10036xe" filled="true" fillcolor="#eaf0dd" stroked="false">
                <v:path arrowok="t"/>
                <v:fill type="solid"/>
              </v:shape>
            </v:group>
            <v:group style="position:absolute;left:5058;top:10036;width:10046;height:252" coordorigin="5058,10036" coordsize="10046,252">
              <v:shape style="position:absolute;left:5058;top:10036;width:10046;height:252" coordorigin="5058,10036" coordsize="10046,252" path="m5058,10288l15103,10288,15103,10036,5058,10036,5058,10288xe" filled="true" fillcolor="#eaf0dd" stroked="false">
                <v:path arrowok="t"/>
                <v:fill type="solid"/>
              </v:shape>
            </v:group>
            <v:group style="position:absolute;left:5058;top:10288;width:10046;height:253" coordorigin="5058,10288" coordsize="10046,253">
              <v:shape style="position:absolute;left:5058;top:10288;width:10046;height:253" coordorigin="5058,10288" coordsize="10046,253" path="m5058,10541l15103,10541,15103,10288,5058,10288,5058,10541xe" filled="true" fillcolor="#eaf0dd" stroked="false">
                <v:path arrowok="t"/>
                <v:fill type="solid"/>
              </v:shape>
            </v:group>
            <v:group style="position:absolute;left:5058;top:10541;width:10046;height:255" coordorigin="5058,10541" coordsize="10046,255">
              <v:shape style="position:absolute;left:5058;top:10541;width:10046;height:255" coordorigin="5058,10541" coordsize="10046,255" path="m5058,10795l15103,10795,15103,10541,5058,10541,5058,10795xe" filled="true" fillcolor="#eaf0dd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1623"/>
        <w:gridCol w:w="1981"/>
        <w:gridCol w:w="10261"/>
      </w:tblGrid>
      <w:tr>
        <w:trPr>
          <w:trHeight w:val="562" w:hRule="exact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8" w:right="244" w:firstLine="2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513" w:hRule="exact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471" w:right="144" w:hanging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Summer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 Credits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(2017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part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 w:eastAsia="Times New Roman"/>
                <w:spacing w:val="6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18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cohort)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new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participant</w:t>
            </w:r>
            <w:r>
              <w:rPr>
                <w:rFonts w:ascii="Times New Roman"/>
                <w:b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SSS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first</w:t>
            </w:r>
            <w:r>
              <w:rPr>
                <w:rFonts w:ascii="Times New Roman"/>
                <w:b/>
                <w:spacing w:val="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time</w:t>
            </w:r>
            <w:r>
              <w:rPr>
                <w:rFonts w:ascii="Times New Roman"/>
                <w:b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(PY</w:t>
            </w:r>
            <w:r>
              <w:rPr>
                <w:rFonts w:ascii="Times New Roman"/>
                <w:spacing w:val="-1"/>
                <w:sz w:val="22"/>
              </w:rPr>
              <w:t> 2016-17)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meets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definition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participant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34 </w:t>
            </w:r>
            <w:r>
              <w:rPr>
                <w:rFonts w:ascii="Times New Roman"/>
                <w:spacing w:val="-1"/>
                <w:sz w:val="22"/>
              </w:rPr>
              <w:t>CFR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646.7(b)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SSS program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continuing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2016-17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period.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APR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purposes,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left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reentered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8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2016-17,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“continuing”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continual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basis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certificate/diploma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less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duration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pursuing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left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reentered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2016-17,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considered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“prior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-year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prior-year</w:t>
            </w:r>
            <w:r>
              <w:rPr>
                <w:rFonts w:asci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participant</w:t>
            </w:r>
            <w:r>
              <w:rPr>
                <w:rFonts w:asci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not</w:t>
            </w:r>
            <w:r>
              <w:rPr>
                <w:rFonts w:asci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enrolled</w:t>
            </w:r>
            <w:r>
              <w:rPr>
                <w:rFonts w:ascii="Times New Roman"/>
                <w:b/>
                <w:spacing w:val="1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at</w:t>
            </w:r>
            <w:r>
              <w:rPr>
                <w:rFonts w:asci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grantee</w:t>
            </w:r>
            <w:r>
              <w:rPr>
                <w:rFonts w:asci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institution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enrolled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grantee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(2016-17).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participant--summer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 an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SSS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project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mer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preceding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2017-18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year)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8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thus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year’s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cohort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7-18,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fiel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#21,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”).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8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2017.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“new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#22,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“1”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would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2016-17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cohort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#21,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”).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participant--summer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preceding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2017-18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year)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thus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year’s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cohort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7-18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#21,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”).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8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2017.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meet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“new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participant”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#22,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“1”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would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2016-17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cohort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(field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#21,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”).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623"/>
        <w:gridCol w:w="1981"/>
        <w:gridCol w:w="10261"/>
      </w:tblGrid>
      <w:tr>
        <w:trPr>
          <w:trHeight w:val="562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8" w:right="244" w:firstLine="2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7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NOTE:</w:t>
            </w:r>
            <w:r>
              <w:rPr>
                <w:rFonts w:ascii="Times New Roman"/>
                <w:b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new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(option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#1);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continuing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(option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#2);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summer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session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only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(options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#8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#9)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equal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total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participants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during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2016-17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academic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year.</w:t>
            </w:r>
          </w:p>
        </w:tc>
      </w:tr>
      <w:tr>
        <w:trPr>
          <w:trHeight w:val="2494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263"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Status</w:t>
            </w:r>
          </w:p>
          <w:p>
            <w:pPr>
              <w:pStyle w:val="TableParagraph"/>
              <w:spacing w:line="240" w:lineRule="auto" w:before="2"/>
              <w:ind w:left="121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 </w:t>
            </w:r>
            <w:r>
              <w:rPr>
                <w:rFonts w:ascii="Times New Roman"/>
                <w:i/>
                <w:spacing w:val="-1"/>
                <w:sz w:val="22"/>
              </w:rPr>
              <w:t>of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 </w:t>
            </w:r>
            <w:r>
              <w:rPr>
                <w:rFonts w:ascii="Times New Roman"/>
                <w:i/>
                <w:spacing w:val="-1"/>
                <w:sz w:val="22"/>
              </w:rPr>
              <w:t>2016-17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year)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5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EnrollCD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enrollment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academic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19" w:right="266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Full-time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(at</w:t>
            </w:r>
            <w:r>
              <w:rPr>
                <w:rFonts w:ascii="Times New Roman"/>
                <w:sz w:val="24"/>
              </w:rPr>
              <w:t> least 24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or 36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clock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in an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3/4 time</w:t>
            </w:r>
            <w:r>
              <w:rPr>
                <w:rFonts w:ascii="Times New Roman"/>
                <w:spacing w:val="-1"/>
                <w:sz w:val="24"/>
              </w:rPr>
              <w:t> (at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18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  <w:r>
              <w:rPr>
                <w:rFonts w:ascii="Times New Roman"/>
                <w:sz w:val="24"/>
              </w:rPr>
              <w:t> hours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27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in an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1/2 time</w:t>
            </w:r>
            <w:r>
              <w:rPr>
                <w:rFonts w:ascii="Times New Roman"/>
                <w:spacing w:val="-1"/>
                <w:sz w:val="24"/>
              </w:rPr>
              <w:t> (at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12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or 18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hours in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</w:p>
          <w:p>
            <w:pPr>
              <w:pStyle w:val="TableParagraph"/>
              <w:spacing w:line="240" w:lineRule="auto"/>
              <w:ind w:left="219" w:right="5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1/2 time</w:t>
            </w:r>
            <w:r>
              <w:rPr>
                <w:rFonts w:ascii="Times New Roman"/>
                <w:spacing w:val="-1"/>
                <w:sz w:val="24"/>
              </w:rPr>
              <w:t> (fewer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12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hours or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18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z w:val="24"/>
              </w:rPr>
              <w:t> hours in an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year)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z w:val="24"/>
              </w:rPr>
              <w:t> no longer </w:t>
            </w:r>
            <w:r>
              <w:rPr>
                <w:rFonts w:ascii="Times New Roman"/>
                <w:spacing w:val="-1"/>
                <w:sz w:val="24"/>
              </w:rPr>
              <w:t>enrolled)</w:t>
            </w:r>
          </w:p>
          <w:p>
            <w:pPr>
              <w:pStyle w:val="TableParagraph"/>
              <w:spacing w:line="240" w:lineRule="auto"/>
              <w:ind w:left="644" w:right="514" w:hanging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 credits)</w:t>
            </w:r>
          </w:p>
          <w:p>
            <w:pPr>
              <w:pStyle w:val="TableParagraph"/>
              <w:spacing w:line="240" w:lineRule="auto"/>
              <w:ind w:left="21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</w:tc>
      </w:tr>
      <w:tr>
        <w:trPr>
          <w:trHeight w:val="3113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376" w:right="320" w:hanging="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AcamStandCD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standing 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 standing</w:t>
            </w:r>
          </w:p>
          <w:p>
            <w:pPr>
              <w:pStyle w:val="TableParagraph"/>
              <w:spacing w:line="240" w:lineRule="auto"/>
              <w:ind w:left="1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in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standing</w:t>
            </w:r>
          </w:p>
          <w:p>
            <w:pPr>
              <w:pStyle w:val="TableParagraph"/>
              <w:spacing w:line="240" w:lineRule="auto"/>
              <w:ind w:left="1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> no longer </w:t>
            </w:r>
            <w:r>
              <w:rPr>
                <w:rFonts w:ascii="Times New Roman"/>
                <w:spacing w:val="-1"/>
                <w:sz w:val="24"/>
              </w:rPr>
              <w:t>enrolled)</w:t>
            </w:r>
          </w:p>
          <w:p>
            <w:pPr>
              <w:pStyle w:val="TableParagraph"/>
              <w:spacing w:line="240" w:lineRule="auto"/>
              <w:ind w:left="644" w:right="514" w:hanging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 credits)</w:t>
            </w:r>
          </w:p>
          <w:p>
            <w:pPr>
              <w:pStyle w:val="TableParagraph"/>
              <w:spacing w:line="240" w:lineRule="auto"/>
              <w:ind w:left="19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160"/>
              <w:ind w:left="99" w:right="10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institution’s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standing.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new,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continuing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participants,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still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enrolled,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“9”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(Not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applicable)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enrolled.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“10”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did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</w:p>
        </w:tc>
      </w:tr>
      <w:tr>
        <w:trPr>
          <w:trHeight w:val="2341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563" w:right="243" w:hanging="3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GPA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CumGPA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70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cumulative GPA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 to 5.000</w:t>
            </w:r>
          </w:p>
          <w:p>
            <w:pPr>
              <w:pStyle w:val="TableParagraph"/>
              <w:spacing w:line="240" w:lineRule="auto"/>
              <w:ind w:left="99" w:right="2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9.999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(prior-year participant</w:t>
            </w:r>
            <w:r>
              <w:rPr>
                <w:rFonts w:ascii="Times New Roman"/>
                <w:sz w:val="24"/>
              </w:rPr>
              <w:t> no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enrolled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z w:val="24"/>
              </w:rPr>
              <w:t> who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10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earn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college credits)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Blank</w:t>
            </w:r>
            <w:r>
              <w:rPr>
                <w:rFonts w:ascii="Times New Roman"/>
                <w:sz w:val="24"/>
              </w:rPr>
              <w:t> = 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  <w:p>
            <w:pPr>
              <w:pStyle w:val="TableParagraph"/>
              <w:spacing w:line="240" w:lineRule="auto" w:before="162"/>
              <w:ind w:left="99" w:right="1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Complete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for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new,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continuing,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still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new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summer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who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“9.999”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-year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did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</w:p>
        </w:tc>
      </w:tr>
      <w:tr>
        <w:trPr>
          <w:trHeight w:val="602" w:hRule="exact"/>
        </w:trPr>
        <w:tc>
          <w:tcPr>
            <w:tcW w:w="2451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B8CCE3"/>
          </w:tcPr>
          <w:p>
            <w:pPr>
              <w:pStyle w:val="TableParagraph"/>
              <w:spacing w:line="318" w:lineRule="exact"/>
              <w:ind w:left="104" w:right="-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II.D. Academic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Prog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76" w:lineRule="exact"/>
              <w:ind w:left="735" w:right="-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following</w:t>
            </w:r>
            <w:r>
              <w:rPr>
                <w:rFonts w:ascii="Times New Roman"/>
                <w:b/>
                <w:sz w:val="24"/>
              </w:rPr>
              <w:t> fie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1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B8CCE3"/>
          </w:tcPr>
          <w:p>
            <w:pPr>
              <w:pStyle w:val="TableParagraph"/>
              <w:spacing w:line="318" w:lineRule="exact"/>
              <w:ind w:left="118" w:right="-1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ress/Persistence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76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lds </w:t>
            </w:r>
            <w:r>
              <w:rPr>
                <w:rFonts w:ascii="Times New Roman"/>
                <w:b/>
                <w:spacing w:val="-1"/>
                <w:sz w:val="24"/>
              </w:rPr>
              <w:t>(#26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#34)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1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require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annual </w:t>
            </w:r>
            <w:r>
              <w:rPr>
                <w:rFonts w:ascii="Times New Roman"/>
                <w:b/>
                <w:spacing w:val="-1"/>
                <w:sz w:val="24"/>
              </w:rPr>
              <w:t>updates,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dependent</w:t>
            </w:r>
            <w:r>
              <w:rPr>
                <w:rFonts w:ascii="Times New Roman"/>
                <w:b/>
                <w:sz w:val="24"/>
              </w:rPr>
              <w:t> on a </w:t>
            </w:r>
            <w:r>
              <w:rPr>
                <w:rFonts w:ascii="Times New Roman"/>
                <w:b/>
                <w:spacing w:val="-1"/>
                <w:sz w:val="24"/>
              </w:rPr>
              <w:t>per-participant</w:t>
            </w:r>
            <w:r>
              <w:rPr>
                <w:rFonts w:ascii="Times New Roman"/>
                <w:b/>
                <w:sz w:val="24"/>
              </w:rPr>
              <w:t> basis.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42"/>
        <w:gridCol w:w="1025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8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47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318" w:right="3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36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beginning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2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 </w:t>
            </w:r>
            <w:r>
              <w:rPr>
                <w:rFonts w:ascii="Times New Roman"/>
                <w:i/>
                <w:spacing w:val="-1"/>
                <w:sz w:val="22"/>
              </w:rPr>
              <w:t>2016-17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pacing w:val="2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BegCurrentGradeLV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53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level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beginning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2016-17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was: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9"/>
              <w:ind w:left="222" w:right="7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yr.,</w:t>
            </w:r>
            <w:r>
              <w:rPr>
                <w:rFonts w:ascii="Times New Roman"/>
                <w:sz w:val="24"/>
              </w:rPr>
              <w:t> never </w:t>
            </w:r>
            <w:r>
              <w:rPr>
                <w:rFonts w:ascii="Times New Roman"/>
                <w:spacing w:val="-1"/>
                <w:sz w:val="24"/>
              </w:rPr>
              <w:t>attended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yr.,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attended</w:t>
            </w:r>
            <w:r>
              <w:rPr>
                <w:rFonts w:ascii="Times New Roman"/>
                <w:sz w:val="24"/>
              </w:rPr>
              <w:t> before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yr./sophomore</w:t>
            </w:r>
          </w:p>
          <w:p>
            <w:pPr>
              <w:pStyle w:val="TableParagraph"/>
              <w:spacing w:line="260" w:lineRule="exact" w:before="1"/>
              <w:ind w:left="222" w:right="83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3rd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yr./junior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yr./senior</w:t>
            </w:r>
          </w:p>
          <w:p>
            <w:pPr>
              <w:pStyle w:val="TableParagraph"/>
              <w:spacing w:line="227" w:lineRule="auto"/>
              <w:ind w:left="222" w:right="70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undergraduate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-1"/>
                <w:sz w:val="24"/>
              </w:rPr>
              <w:t> 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 </w:t>
            </w:r>
            <w:r>
              <w:rPr>
                <w:rFonts w:ascii="Times New Roman"/>
                <w:sz w:val="24"/>
              </w:rPr>
              <w:t>program</w:t>
            </w:r>
          </w:p>
          <w:p>
            <w:pPr>
              <w:pStyle w:val="TableParagraph"/>
              <w:spacing w:line="2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Graduate/Professional</w:t>
            </w:r>
            <w:r>
              <w:rPr>
                <w:rFonts w:ascii="Times New Roman"/>
                <w:sz w:val="24"/>
              </w:rPr>
              <w:t> Student</w:t>
            </w:r>
          </w:p>
          <w:p>
            <w:pPr>
              <w:pStyle w:val="TableParagraph"/>
              <w:spacing w:line="26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15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session)</w:t>
            </w:r>
          </w:p>
          <w:p>
            <w:pPr>
              <w:pStyle w:val="TableParagraph"/>
              <w:spacing w:line="260" w:lineRule="exact" w:before="9"/>
              <w:ind w:left="222" w:right="2102" w:hanging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> no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enrolled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 </w:t>
            </w:r>
            <w:r>
              <w:rPr>
                <w:rFonts w:ascii="Times New Roman"/>
                <w:sz w:val="24"/>
              </w:rPr>
              <w:t>institution)</w:t>
            </w:r>
            <w:r>
              <w:rPr>
                <w:rFonts w:ascii="Times New Roman"/>
                <w:spacing w:val="8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response/Unknown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3, 4, 5, and 6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who have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required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classified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sophomore,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junior,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senior,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undergraduate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respectively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“7”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awards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both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upon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successful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ompletion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study.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“8”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then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graduate/professional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school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“15”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#22,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9).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“99”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-year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period.</w:t>
            </w:r>
          </w:p>
        </w:tc>
      </w:tr>
      <w:tr>
        <w:trPr>
          <w:trHeight w:val="410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31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</w:p>
          <w:p>
            <w:pPr>
              <w:pStyle w:val="TableParagraph"/>
              <w:spacing w:line="240" w:lineRule="auto" w:before="2"/>
              <w:ind w:left="105" w:right="1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 </w:t>
            </w:r>
            <w:r>
              <w:rPr>
                <w:rFonts w:ascii="Times New Roman"/>
                <w:i/>
                <w:spacing w:val="-1"/>
                <w:sz w:val="22"/>
              </w:rPr>
              <w:t>of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 </w:t>
            </w:r>
            <w:r>
              <w:rPr>
                <w:rFonts w:ascii="Times New Roman"/>
                <w:i/>
                <w:spacing w:val="-1"/>
                <w:sz w:val="22"/>
              </w:rPr>
              <w:t>2016-17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pacing w:val="2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CurrentGradeLV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college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level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2016-17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00" w:right="81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yr.</w:t>
            </w:r>
          </w:p>
          <w:p>
            <w:pPr>
              <w:pStyle w:val="TableParagraph"/>
              <w:spacing w:line="240" w:lineRule="auto"/>
              <w:ind w:left="200" w:right="78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yr./sophomore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3rd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yr./junior</w:t>
            </w: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yr./senior</w:t>
            </w:r>
          </w:p>
          <w:p>
            <w:pPr>
              <w:pStyle w:val="TableParagraph"/>
              <w:spacing w:line="240" w:lineRule="auto"/>
              <w:ind w:left="200" w:right="70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yr./other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undergraduate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-1"/>
                <w:sz w:val="24"/>
              </w:rPr>
              <w:t> 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 </w:t>
            </w:r>
            <w:r>
              <w:rPr>
                <w:rFonts w:ascii="Times New Roman"/>
                <w:sz w:val="24"/>
              </w:rPr>
              <w:t>program</w:t>
            </w: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Graduate/Professional</w:t>
            </w:r>
            <w:r>
              <w:rPr>
                <w:rFonts w:ascii="Times New Roman"/>
                <w:sz w:val="24"/>
              </w:rPr>
              <w:t> Student</w:t>
            </w:r>
          </w:p>
          <w:p>
            <w:pPr>
              <w:pStyle w:val="TableParagraph"/>
              <w:spacing w:line="268" w:lineRule="exact" w:before="9"/>
              <w:ind w:left="80" w:right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credits)</w:t>
            </w:r>
            <w:r>
              <w:rPr>
                <w:rFonts w:ascii="Times New Roman" w:hAnsi="Times New Roman" w:cs="Times New Roman" w:eastAsia="Times New Roman"/>
                <w:spacing w:val="1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99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(prior-year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enrolled)</w:t>
            </w:r>
          </w:p>
          <w:p>
            <w:pPr>
              <w:pStyle w:val="TableParagraph"/>
              <w:spacing w:line="26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5" w:lineRule="auto"/>
              <w:ind w:left="80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only 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required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classified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postsecondary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sophomore,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junior,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senior,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</w:p>
        </w:tc>
      </w:tr>
    </w:tbl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2.889999pt;margin-top:208.850006pt;width:133.950pt;height:.1pt;mso-position-horizontal-relative:page;mso-position-vertical-relative:page;z-index:-45256" coordorigin="5058,4177" coordsize="2679,2">
            <v:shape style="position:absolute;left:5058;top:4177;width:2679;height:2" coordorigin="5058,4177" coordsize="2679,0" path="m5058,4177l7737,4177e" filled="false" stroked="true" strokeweight="1.3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33"/>
        <w:gridCol w:w="1026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7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35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/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6" w:lineRule="auto" w:before="2"/>
              <w:ind w:left="90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undergraduate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respectively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#6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period.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“99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7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“7”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awards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both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upon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successful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completion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study.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“8”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entered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graduate/professional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school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ring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year.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“10”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8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were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SSS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during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summer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preceding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college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credits.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“99”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previous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period.</w:t>
            </w:r>
          </w:p>
        </w:tc>
      </w:tr>
      <w:tr>
        <w:trPr>
          <w:trHeight w:val="221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14" w:right="113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Project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LastSerDT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99" w:right="57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last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service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Format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MM =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CC 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99</w:t>
            </w:r>
          </w:p>
          <w:p>
            <w:pPr>
              <w:pStyle w:val="TableParagraph"/>
              <w:spacing w:line="240" w:lineRule="auto"/>
              <w:ind w:left="99" w:right="46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88/88/8888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applicable,</w:t>
            </w:r>
            <w:r>
              <w:rPr>
                <w:rFonts w:ascii="Times New Roman"/>
                <w:sz w:val="24"/>
              </w:rPr>
              <w:t> still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00/00/0000=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>
        <w:trPr>
          <w:trHeight w:val="276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24" w:right="122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Withdrawal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Returning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ReaforWith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Reason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withdrew/did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1"/>
                <w:sz w:val="24"/>
              </w:rPr>
              <w:t> return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Academic dismissal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Dismissal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non-academic reasons</w:t>
            </w:r>
          </w:p>
          <w:p>
            <w:pPr>
              <w:pStyle w:val="TableParagraph"/>
              <w:spacing w:line="240" w:lineRule="auto"/>
              <w:ind w:left="99" w:right="53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Withdrew/Did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financial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Withdrew/Did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health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</w:p>
          <w:p>
            <w:pPr>
              <w:pStyle w:val="TableParagraph"/>
              <w:spacing w:line="240" w:lineRule="auto"/>
              <w:ind w:left="99" w:right="5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Withdrew/Did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academic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Withdrew/Did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personal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</w:p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(called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pacing w:val="1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deceased)</w:t>
            </w:r>
          </w:p>
          <w:p>
            <w:pPr>
              <w:pStyle w:val="TableParagraph"/>
              <w:spacing w:line="240" w:lineRule="auto"/>
              <w:ind w:left="99" w:right="742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(student still </w:t>
            </w:r>
            <w:r>
              <w:rPr>
                <w:rFonts w:ascii="Times New Roman"/>
                <w:spacing w:val="-1"/>
                <w:sz w:val="24"/>
              </w:rPr>
              <w:t>enrolled,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graduated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transferred)</w:t>
            </w:r>
            <w:r>
              <w:rPr>
                <w:rFonts w:ascii="Times New Roman"/>
                <w:spacing w:val="9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</w:tc>
      </w:tr>
      <w:tr>
        <w:trPr>
          <w:trHeight w:val="222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status 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3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2-year</w:t>
            </w:r>
            <w:r>
              <w:rPr>
                <w:rFonts w:ascii="Times New Roman"/>
                <w:sz w:val="24"/>
              </w:rPr>
              <w:t> institution to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2-year institution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2-year</w:t>
            </w:r>
            <w:r>
              <w:rPr>
                <w:rFonts w:ascii="Times New Roman"/>
                <w:sz w:val="24"/>
              </w:rPr>
              <w:t> institution to a</w:t>
            </w:r>
            <w:r>
              <w:rPr>
                <w:rFonts w:ascii="Times New Roman"/>
                <w:spacing w:val="-1"/>
                <w:sz w:val="24"/>
              </w:rPr>
              <w:t> 4-year</w:t>
            </w:r>
            <w:r>
              <w:rPr>
                <w:rFonts w:ascii="Times New Roman"/>
                <w:sz w:val="24"/>
              </w:rPr>
              <w:t> institution</w:t>
            </w:r>
          </w:p>
          <w:p>
            <w:pPr>
              <w:pStyle w:val="TableParagraph"/>
              <w:spacing w:line="240" w:lineRule="auto"/>
              <w:ind w:left="99" w:right="35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4-year</w:t>
            </w:r>
            <w:r>
              <w:rPr>
                <w:rFonts w:ascii="Times New Roman"/>
                <w:sz w:val="24"/>
              </w:rPr>
              <w:t> institution to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4-year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4-year</w:t>
            </w:r>
            <w:r>
              <w:rPr>
                <w:rFonts w:ascii="Times New Roman"/>
                <w:sz w:val="24"/>
              </w:rPr>
              <w:t> institution to a</w:t>
            </w:r>
            <w:r>
              <w:rPr>
                <w:rFonts w:ascii="Times New Roman"/>
                <w:spacing w:val="-1"/>
                <w:sz w:val="24"/>
              </w:rPr>
              <w:t> 2-year</w:t>
            </w:r>
            <w:r>
              <w:rPr>
                <w:rFonts w:ascii="Times New Roman"/>
                <w:sz w:val="24"/>
              </w:rPr>
              <w:t> institution</w:t>
            </w:r>
          </w:p>
          <w:p>
            <w:pPr>
              <w:pStyle w:val="TableParagraph"/>
              <w:spacing w:line="240" w:lineRule="auto"/>
              <w:ind w:left="471" w:right="191" w:hanging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Did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still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(participant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still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grantee-institution,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bachelor’s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associate’s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did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hAnsi="Times New Roman" w:cs="Times New Roman" w:eastAsia="Times New Roman"/>
                <w:spacing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institution)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33"/>
        <w:gridCol w:w="1026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7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/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462" w:right="264" w:hanging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Did not </w:t>
            </w:r>
            <w:r>
              <w:rPr>
                <w:rFonts w:ascii="Times New Roman"/>
                <w:spacing w:val="-1"/>
                <w:sz w:val="24"/>
              </w:rPr>
              <w:t>transfer,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enrolled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 </w:t>
            </w:r>
            <w:r>
              <w:rPr>
                <w:rFonts w:ascii="Times New Roman"/>
                <w:spacing w:val="-1"/>
                <w:sz w:val="24"/>
              </w:rPr>
              <w:t>(participant</w:t>
            </w:r>
            <w:r>
              <w:rPr>
                <w:rFonts w:ascii="Times New Roman"/>
                <w:sz w:val="24"/>
              </w:rPr>
              <w:t> withdrew, did not </w:t>
            </w:r>
            <w:r>
              <w:rPr>
                <w:rFonts w:ascii="Times New Roman"/>
                <w:spacing w:val="-1"/>
                <w:sz w:val="24"/>
              </w:rPr>
              <w:t>return,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called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deceased)</w:t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</w:tc>
      </w:tr>
      <w:tr>
        <w:trPr>
          <w:trHeight w:val="853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36" w:right="1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Undergrad-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uate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5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DegreeCD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degree/certificate status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4" w:lineRule="auto"/>
              <w:ind w:left="555" w:right="17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occupational,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(less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two-year program)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4-year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4" w:lineRule="auto"/>
              <w:ind w:left="555" w:right="33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occupational,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two-year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4-year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50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 =</w:t>
            </w:r>
            <w:r>
              <w:rPr>
                <w:rFonts w:ascii="Times New Roman"/>
                <w:i/>
                <w:spacing w:val="5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 </w:t>
            </w:r>
            <w:r>
              <w:rPr>
                <w:rFonts w:ascii="Times New Roman"/>
                <w:i/>
                <w:spacing w:val="-1"/>
                <w:sz w:val="24"/>
              </w:rPr>
              <w:t>longer</w:t>
            </w:r>
            <w:r>
              <w:rPr>
                <w:rFonts w:ascii="Times New Roman"/>
                <w:i/>
                <w:sz w:val="24"/>
              </w:rPr>
              <w:t> used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6" w:lineRule="exact" w:before="21"/>
              <w:ind w:left="195" w:right="75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20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degree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used</w:t>
            </w:r>
          </w:p>
          <w:p>
            <w:pPr>
              <w:pStyle w:val="TableParagraph"/>
              <w:spacing w:line="27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</w:t>
            </w: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 =</w:t>
            </w:r>
            <w:r>
              <w:rPr>
                <w:rFonts w:ascii="Times New Roman"/>
                <w:i/>
                <w:spacing w:val="5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No </w:t>
            </w:r>
            <w:r>
              <w:rPr>
                <w:rFonts w:ascii="Times New Roman"/>
                <w:i/>
                <w:spacing w:val="-1"/>
                <w:sz w:val="24"/>
              </w:rPr>
              <w:t>longer</w:t>
            </w:r>
            <w:r>
              <w:rPr>
                <w:rFonts w:ascii="Times New Roman"/>
                <w:i/>
                <w:sz w:val="24"/>
              </w:rPr>
              <w:t> used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degree/certificate,</w:t>
            </w:r>
            <w:r>
              <w:rPr>
                <w:rFonts w:ascii="Times New Roman"/>
                <w:sz w:val="24"/>
              </w:rPr>
              <w:t> still </w:t>
            </w:r>
            <w:r>
              <w:rPr>
                <w:rFonts w:ascii="Times New Roman"/>
                <w:spacing w:val="-1"/>
                <w:sz w:val="24"/>
              </w:rPr>
              <w:t>enrolled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</w:p>
          <w:p>
            <w:pPr>
              <w:pStyle w:val="TableParagraph"/>
              <w:spacing w:line="240" w:lineRule="auto"/>
              <w:ind w:left="555" w:right="14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 =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enrolled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(withdrew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obtaining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degree/certificate,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did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those students who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degree/certificate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second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bachelor’s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from the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institution)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Associate’s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only—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not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 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4-year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55" w:right="366" w:hanging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Associate’s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institution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beginning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next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year.</w:t>
            </w:r>
          </w:p>
          <w:p>
            <w:pPr>
              <w:pStyle w:val="TableParagraph"/>
              <w:spacing w:line="240" w:lineRule="auto"/>
              <w:ind w:left="555" w:right="510" w:hanging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=</w:t>
            </w:r>
            <w:r>
              <w:rPr>
                <w:rFonts w:ascii="Times New Roman"/>
                <w:spacing w:val="-1"/>
                <w:sz w:val="24"/>
              </w:rPr>
              <w:t> Certificate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1"/>
                <w:sz w:val="24"/>
              </w:rPr>
              <w:t>2-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 </w:t>
            </w:r>
            <w:r>
              <w:rPr>
                <w:rFonts w:ascii="Times New Roman"/>
                <w:spacing w:val="-1"/>
                <w:sz w:val="24"/>
              </w:rPr>
              <w:t>4-year</w:t>
            </w:r>
            <w:r>
              <w:rPr>
                <w:rFonts w:ascii="Times New Roman"/>
                <w:sz w:val="24"/>
              </w:rPr>
              <w:t> institution within </w:t>
            </w:r>
            <w:r>
              <w:rPr>
                <w:rFonts w:ascii="Times New Roman"/>
                <w:spacing w:val="-1"/>
                <w:sz w:val="24"/>
              </w:rPr>
              <w:t>the academic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next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year.</w:t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204"/>
              <w:ind w:left="99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#1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#2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only.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Once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incorrectly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10)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-year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time-frame.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#4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later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six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frame,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#4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awarded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#32.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attainment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incorrectly,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once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7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years.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#9.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42"/>
        <w:gridCol w:w="1025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8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87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/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0" w:right="10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#6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dual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completed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requirements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degree.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attainment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incorrectly,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once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10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Select</w:t>
            </w:r>
            <w:r>
              <w:rPr>
                <w:rFonts w:ascii="Times New Roman"/>
                <w:b/>
                <w:i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option</w:t>
            </w:r>
            <w:r>
              <w:rPr>
                <w:rFonts w:ascii="Times New Roman"/>
                <w:b/>
                <w:i/>
                <w:spacing w:val="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#8</w:t>
            </w:r>
            <w:r>
              <w:rPr>
                <w:rFonts w:ascii="Times New Roman"/>
                <w:b/>
                <w:i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student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still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enrolled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grantee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completed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their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undergraduate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program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study.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#9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withdrew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obtaining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degree/certificate,</w:t>
            </w:r>
            <w:r>
              <w:rPr>
                <w:rFonts w:ascii="Times New Roman" w:hAnsi="Times New Roman" w:cs="Times New Roman" w:eastAsia="Times New Roman"/>
                <w:spacing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return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without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2-year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without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8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#10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attainment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incorrectly,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once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degree,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pleas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 #11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-year to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4-year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beginning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11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 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four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by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beginning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2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Select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option</w:t>
            </w:r>
            <w:r>
              <w:rPr>
                <w:rFonts w:ascii="Times New Roman"/>
                <w:b/>
                <w:i/>
                <w:sz w:val="22"/>
              </w:rPr>
              <w:t> #12</w:t>
            </w:r>
            <w:r>
              <w:rPr>
                <w:rFonts w:ascii="Times New Roman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received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transferred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2-year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4-year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6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academic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beginning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next </w:t>
            </w:r>
            <w:r>
              <w:rPr>
                <w:rFonts w:ascii="Times New Roman"/>
                <w:spacing w:val="-2"/>
                <w:sz w:val="22"/>
              </w:rPr>
              <w:t>academic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select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option</w:t>
            </w:r>
            <w:r>
              <w:rPr>
                <w:rFonts w:ascii="Times New Roman"/>
                <w:sz w:val="22"/>
              </w:rPr>
              <w:t> 12 </w:t>
            </w:r>
            <w:r>
              <w:rPr>
                <w:rFonts w:ascii="Times New Roman"/>
                <w:spacing w:val="-1"/>
                <w:sz w:val="22"/>
              </w:rPr>
              <w:t>if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received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transferred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a </w:t>
            </w:r>
            <w:r>
              <w:rPr>
                <w:rFonts w:ascii="Times New Roman"/>
                <w:spacing w:val="-1"/>
                <w:sz w:val="22"/>
              </w:rPr>
              <w:t>four</w:t>
            </w:r>
            <w:r>
              <w:rPr>
                <w:rFonts w:ascii="Times New Roman"/>
                <w:sz w:val="22"/>
              </w:rPr>
              <w:t> year </w:t>
            </w:r>
            <w:r>
              <w:rPr>
                <w:rFonts w:ascii="Times New Roman"/>
                <w:spacing w:val="-1"/>
                <w:sz w:val="22"/>
              </w:rPr>
              <w:t>program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grantee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academic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beginning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next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academic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10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selected,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attainment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certificate/associate’s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4-year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incorrectly,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status,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periods.</w:t>
            </w:r>
          </w:p>
        </w:tc>
      </w:tr>
      <w:tr>
        <w:trPr>
          <w:trHeight w:val="166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38" w:right="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Undergrad-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uate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DOUD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the </w:t>
            </w:r>
            <w:r>
              <w:rPr>
                <w:rFonts w:ascii="Times New Roman"/>
                <w:b/>
                <w:sz w:val="24"/>
              </w:rPr>
              <w:t>participant </w:t>
            </w:r>
            <w:r>
              <w:rPr>
                <w:rFonts w:ascii="Times New Roman"/>
                <w:b/>
                <w:spacing w:val="-1"/>
                <w:sz w:val="24"/>
              </w:rPr>
              <w:t>attained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 degree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certificate: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0" w:right="59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MM/DD/CCYY,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e.g.,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05/23/2010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MM = </w:t>
            </w:r>
            <w:r>
              <w:rPr>
                <w:rFonts w:ascii="Times New Roman"/>
                <w:spacing w:val="-1"/>
                <w:sz w:val="24"/>
              </w:rPr>
              <w:t>01- </w:t>
            </w:r>
            <w:r>
              <w:rPr>
                <w:rFonts w:ascii="Times New Roman"/>
                <w:sz w:val="24"/>
              </w:rPr>
              <w:t>12</w:t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01 -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</w:t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CC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</w:t>
            </w: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YY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99 </w:t>
            </w:r>
            <w:r>
              <w:rPr>
                <w:rFonts w:ascii="Times New Roman"/>
                <w:spacing w:val="-1"/>
                <w:sz w:val="24"/>
              </w:rPr>
              <w:t>(e.g.,</w:t>
            </w:r>
            <w:r>
              <w:rPr>
                <w:rFonts w:ascii="Times New Roman"/>
                <w:sz w:val="24"/>
              </w:rPr>
              <w:t> 10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2.889999pt;margin-top:64.580002pt;width:502.3pt;height:59.9pt;mso-position-horizontal-relative:page;mso-position-vertical-relative:page;z-index:-45232" coordorigin="5058,1292" coordsize="10046,1198">
            <v:group style="position:absolute;left:5058;top:1292;width:10046;height:276" coordorigin="5058,1292" coordsize="10046,276">
              <v:shape style="position:absolute;left:5058;top:1292;width:10046;height:276" coordorigin="5058,1292" coordsize="10046,276" path="m5058,1568l15103,1568,15103,1292,5058,1292,5058,1568xe" filled="true" fillcolor="#dbe4f0" stroked="false">
                <v:path arrowok="t"/>
                <v:fill type="solid"/>
              </v:shape>
            </v:group>
            <v:group style="position:absolute;left:5058;top:1568;width:10046;height:276" coordorigin="5058,1568" coordsize="10046,276">
              <v:shape style="position:absolute;left:5058;top:1568;width:10046;height:276" coordorigin="5058,1568" coordsize="10046,276" path="m5058,1844l15103,1844,15103,1568,5058,1568,5058,1844xe" filled="true" fillcolor="#dbe4f0" stroked="false">
                <v:path arrowok="t"/>
                <v:fill type="solid"/>
              </v:shape>
            </v:group>
            <v:group style="position:absolute;left:5058;top:1844;width:10046;height:140" coordorigin="5058,1844" coordsize="10046,140">
              <v:shape style="position:absolute;left:5058;top:1844;width:10046;height:140" coordorigin="5058,1844" coordsize="10046,140" path="m5058,1983l15103,1983,15103,1844,5058,1844,5058,1983xe" filled="true" fillcolor="#dbe4f0" stroked="false">
                <v:path arrowok="t"/>
                <v:fill type="solid"/>
              </v:shape>
            </v:group>
            <v:group style="position:absolute;left:5058;top:1983;width:10046;height:252" coordorigin="5058,1983" coordsize="10046,252">
              <v:shape style="position:absolute;left:5058;top:1983;width:10046;height:252" coordorigin="5058,1983" coordsize="10046,252" path="m5058,2235l15103,2235,15103,1983,5058,1983,5058,2235xe" filled="true" fillcolor="#dbe4f0" stroked="false">
                <v:path arrowok="t"/>
                <v:fill type="solid"/>
              </v:shape>
            </v:group>
            <v:group style="position:absolute;left:5058;top:2235;width:10046;height:255" coordorigin="5058,2235" coordsize="10046,255">
              <v:shape style="position:absolute;left:5058;top:2235;width:10046;height:255" coordorigin="5058,2235" coordsize="10046,255" path="m5058,2489l15103,2489,15103,2235,5058,2235,5058,2489xe" filled="true" fillcolor="#dbe4f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33"/>
        <w:gridCol w:w="1026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7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07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/>
          </w:p>
        </w:tc>
        <w:tc>
          <w:tcPr>
            <w:tcW w:w="10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90" w:right="65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88/88/8888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degree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00/00/0000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response/Unknown</w:t>
            </w:r>
          </w:p>
          <w:p>
            <w:pPr>
              <w:pStyle w:val="TableParagraph"/>
              <w:spacing w:line="240" w:lineRule="auto" w:before="141"/>
              <w:ind w:left="90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degree/certificate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field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#31.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-2"/>
                <w:sz w:val="22"/>
              </w:rPr>
              <w:t>If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you</w:t>
            </w:r>
            <w:r>
              <w:rPr>
                <w:rFonts w:ascii="Times New Roman"/>
                <w:sz w:val="22"/>
              </w:rPr>
              <w:t> do 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know </w:t>
            </w:r>
            <w:r>
              <w:rPr>
                <w:rFonts w:ascii="Times New Roman"/>
                <w:sz w:val="22"/>
              </w:rPr>
              <w:t>the exact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date,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 15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your</w:t>
            </w:r>
            <w:r>
              <w:rPr>
                <w:rFonts w:ascii="Times New Roman"/>
                <w:sz w:val="22"/>
              </w:rPr>
              <w:t> best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estimate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month.</w:t>
            </w:r>
          </w:p>
        </w:tc>
      </w:tr>
      <w:tr>
        <w:trPr>
          <w:trHeight w:val="764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84" w:right="1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DegCertFieldErnd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earned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degree </w:t>
            </w:r>
            <w:r>
              <w:rPr>
                <w:rFonts w:ascii="Times New Roman"/>
                <w:b/>
                <w:sz w:val="24"/>
              </w:rPr>
              <w:t>in: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Humanities</w:t>
            </w:r>
          </w:p>
          <w:p>
            <w:pPr>
              <w:pStyle w:val="TableParagraph"/>
              <w:spacing w:line="240" w:lineRule="auto"/>
              <w:ind w:left="219" w:right="70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Social/Behavioral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Life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</w:p>
          <w:p>
            <w:pPr>
              <w:pStyle w:val="TableParagraph"/>
              <w:spacing w:line="240" w:lineRule="auto"/>
              <w:ind w:left="219" w:right="79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=</w:t>
            </w:r>
            <w:r>
              <w:rPr>
                <w:rFonts w:ascii="Times New Roman"/>
                <w:spacing w:val="-1"/>
                <w:sz w:val="24"/>
              </w:rPr>
              <w:t> Physical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 =</w:t>
            </w:r>
            <w:r>
              <w:rPr>
                <w:rFonts w:ascii="Times New Roman"/>
                <w:spacing w:val="-1"/>
                <w:sz w:val="24"/>
              </w:rPr>
              <w:t> Mathematics</w:t>
            </w:r>
          </w:p>
          <w:p>
            <w:pPr>
              <w:pStyle w:val="TableParagraph"/>
              <w:spacing w:line="240" w:lineRule="auto"/>
              <w:ind w:left="219" w:right="66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</w:t>
            </w:r>
            <w:r>
              <w:rPr>
                <w:rFonts w:ascii="Times New Roman"/>
                <w:spacing w:val="-1"/>
                <w:sz w:val="24"/>
              </w:rPr>
              <w:t> Computer/Information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 =</w:t>
            </w:r>
            <w:r>
              <w:rPr>
                <w:rFonts w:ascii="Times New Roman"/>
                <w:spacing w:val="-1"/>
                <w:sz w:val="24"/>
              </w:rPr>
              <w:t> Engineering</w:t>
            </w: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=</w:t>
            </w:r>
            <w:r>
              <w:rPr>
                <w:rFonts w:ascii="Times New Roman"/>
                <w:spacing w:val="-1"/>
                <w:sz w:val="24"/>
              </w:rPr>
              <w:t> Teacher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(Teacher</w:t>
            </w:r>
            <w:r>
              <w:rPr>
                <w:rFonts w:ascii="Times New Roman"/>
                <w:sz w:val="24"/>
              </w:rPr>
              <w:t> Prep)</w:t>
            </w:r>
          </w:p>
          <w:p>
            <w:pPr>
              <w:pStyle w:val="TableParagraph"/>
              <w:spacing w:line="240" w:lineRule="auto"/>
              <w:ind w:left="99" w:right="5960" w:firstLine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=</w:t>
            </w:r>
            <w:r>
              <w:rPr>
                <w:rFonts w:ascii="Times New Roman"/>
                <w:spacing w:val="-1"/>
                <w:sz w:val="24"/>
              </w:rPr>
              <w:t> Education-Research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 =</w:t>
            </w:r>
            <w:r>
              <w:rPr>
                <w:rFonts w:ascii="Times New Roman"/>
                <w:spacing w:val="-1"/>
                <w:sz w:val="24"/>
              </w:rPr>
              <w:t> Business/Management</w:t>
            </w:r>
          </w:p>
          <w:p>
            <w:pPr>
              <w:pStyle w:val="TableParagraph"/>
              <w:spacing w:line="240" w:lineRule="auto"/>
              <w:ind w:left="99" w:right="59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=</w:t>
            </w:r>
            <w:r>
              <w:rPr>
                <w:rFonts w:ascii="Times New Roman"/>
                <w:spacing w:val="-1"/>
                <w:sz w:val="24"/>
              </w:rPr>
              <w:t> Health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Professions</w:t>
            </w:r>
            <w:r>
              <w:rPr>
                <w:rFonts w:ascii="Times New Roman"/>
                <w:sz w:val="24"/>
              </w:rPr>
              <w:t> 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 =</w:t>
            </w:r>
            <w:r>
              <w:rPr>
                <w:rFonts w:ascii="Times New Roman"/>
                <w:spacing w:val="-1"/>
                <w:sz w:val="24"/>
              </w:rPr>
              <w:t> Vocational/Technical</w:t>
            </w:r>
          </w:p>
          <w:p>
            <w:pPr>
              <w:pStyle w:val="TableParagraph"/>
              <w:spacing w:line="240" w:lineRule="auto"/>
              <w:ind w:left="99" w:right="56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=</w:t>
            </w:r>
            <w:r>
              <w:rPr>
                <w:rFonts w:ascii="Times New Roman"/>
                <w:spacing w:val="-1"/>
                <w:sz w:val="24"/>
              </w:rPr>
              <w:t> Communication/Journalism/Technologies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 =</w:t>
            </w:r>
            <w:r>
              <w:rPr>
                <w:rFonts w:ascii="Times New Roman"/>
                <w:spacing w:val="-1"/>
                <w:sz w:val="24"/>
              </w:rPr>
              <w:t>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Studies/Transfer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=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technical/professional</w:t>
            </w:r>
          </w:p>
          <w:p>
            <w:pPr>
              <w:pStyle w:val="TableParagraph"/>
              <w:spacing w:line="240" w:lineRule="auto"/>
              <w:ind w:left="219" w:right="6322" w:hanging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=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degree/certificate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Unknown</w:t>
            </w:r>
          </w:p>
          <w:p>
            <w:pPr>
              <w:pStyle w:val="TableParagraph"/>
              <w:spacing w:line="250" w:lineRule="exact" w:before="143"/>
              <w:ind w:left="99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NOTES: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99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(i.e.,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prior-year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participants)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received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(options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15)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earned.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degree/certificate,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know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degre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earned,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“0—Unknown.”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two-year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degree/certificate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met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requirements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and/or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transfer.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8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degree/certificate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indicate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major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was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attained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.</w:t>
            </w:r>
          </w:p>
        </w:tc>
      </w:tr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395" w:right="150" w:hanging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Persistence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CurPerstStatus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enrollment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beginning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2017-18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year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was: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</w:t>
            </w:r>
            <w:r>
              <w:rPr>
                <w:rFonts w:ascii="Times New Roman"/>
                <w:spacing w:val="-1"/>
                <w:sz w:val="24"/>
              </w:rPr>
              <w:t> Enrolled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42"/>
        <w:gridCol w:w="10251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817" w:right="186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7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36" w:right="1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beginning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2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2017-18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268" w:right="2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pacing w:val="2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BE4F0"/>
          </w:tcPr>
          <w:p>
            <w:pPr/>
          </w:p>
        </w:tc>
        <w:tc>
          <w:tcPr>
            <w:tcW w:w="102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=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graduated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grantee </w:t>
            </w:r>
            <w:r>
              <w:rPr>
                <w:rFonts w:ascii="Times New Roman"/>
                <w:sz w:val="24"/>
              </w:rPr>
              <w:t>institution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associate's</w:t>
            </w:r>
            <w:r>
              <w:rPr>
                <w:rFonts w:ascii="Times New Roman"/>
                <w:sz w:val="24"/>
              </w:rPr>
              <w:t> degree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certificate 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from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4-year</w:t>
            </w:r>
            <w:r>
              <w:rPr>
                <w:rFonts w:ascii="Times New Roman"/>
                <w:sz w:val="24"/>
              </w:rPr>
              <w:t> institution</w:t>
            </w:r>
          </w:p>
          <w:p>
            <w:pPr>
              <w:pStyle w:val="TableParagraph"/>
              <w:spacing w:line="240" w:lineRule="auto"/>
              <w:ind w:left="452" w:right="223" w:hanging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=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from the </w:t>
            </w:r>
            <w:r>
              <w:rPr>
                <w:rFonts w:ascii="Times New Roman"/>
                <w:spacing w:val="-1"/>
                <w:sz w:val="24"/>
              </w:rPr>
              <w:t>grantee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 </w:t>
            </w:r>
            <w:r>
              <w:rPr>
                <w:rFonts w:ascii="Times New Roman"/>
                <w:spacing w:val="-1"/>
                <w:sz w:val="24"/>
              </w:rPr>
              <w:t>(i.e.,</w:t>
            </w:r>
            <w:r>
              <w:rPr>
                <w:rFonts w:ascii="Times New Roman"/>
                <w:sz w:val="24"/>
              </w:rPr>
              <w:t> 2-year)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 4-year institution without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associate's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</w:p>
          <w:p>
            <w:pPr>
              <w:pStyle w:val="TableParagraph"/>
              <w:spacing w:line="240" w:lineRule="auto"/>
              <w:ind w:left="452" w:right="40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grantee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associate’s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  <w:u w:val="thick" w:color="000000"/>
              </w:rPr>
              <w:t>but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 transfer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institution.</w:t>
            </w:r>
          </w:p>
          <w:p>
            <w:pPr>
              <w:pStyle w:val="TableParagraph"/>
              <w:spacing w:line="240" w:lineRule="auto"/>
              <w:ind w:left="80" w:right="1970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grantee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degree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=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institution</w:t>
            </w: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response/Unknown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“1”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still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beginning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7-18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year.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“2”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associate’s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“3”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4-year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  <w:u w:val="thick" w:color="000000"/>
              </w:rPr>
              <w:t>but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associate's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"4"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associate's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7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  <w:u w:val="thick" w:color="000000"/>
              </w:rPr>
              <w:t>but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“5”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graduated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bachelor's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equivalent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“6”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institution,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did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return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Fall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term.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except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transferred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2-year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4-year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institution.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4 only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apply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 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2-year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institutions.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5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only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applies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to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4-year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institutions.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52"/>
        <w:gridCol w:w="10242"/>
      </w:tblGrid>
      <w:tr>
        <w:trPr>
          <w:trHeight w:val="340" w:hRule="exact"/>
        </w:trPr>
        <w:tc>
          <w:tcPr>
            <w:tcW w:w="4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nil" w:sz="6" w:space="0" w:color="auto"/>
            </w:tcBorders>
            <w:shd w:val="clear" w:color="auto" w:fill="B8CCE3"/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II.E.</w:t>
            </w:r>
            <w:r>
              <w:rPr>
                <w:rFonts w:ascii="Times New Roman"/>
                <w:b/>
                <w:spacing w:val="-1"/>
                <w:sz w:val="28"/>
              </w:rPr>
              <w:t> Student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Financial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Assistance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242" w:type="dxa"/>
            <w:tcBorders>
              <w:top w:val="single" w:sz="5" w:space="0" w:color="000000"/>
              <w:left w:val="nil" w:sz="6" w:space="0" w:color="auto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>
            <w:pPr/>
          </w:p>
        </w:tc>
      </w:tr>
      <w:tr>
        <w:trPr>
          <w:trHeight w:val="584" w:hRule="exact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17" w:right="20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464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67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Amount of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FinAidRecvd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financial </w:t>
            </w:r>
            <w:r>
              <w:rPr>
                <w:rFonts w:ascii="Times New Roman"/>
                <w:b/>
                <w:spacing w:val="-1"/>
                <w:sz w:val="24"/>
              </w:rPr>
              <w:t>aid received</w:t>
            </w:r>
            <w:r>
              <w:rPr>
                <w:rFonts w:ascii="Times New Roman"/>
                <w:b/>
                <w:sz w:val="24"/>
              </w:rPr>
              <w:t> by the</w:t>
            </w:r>
            <w:r>
              <w:rPr>
                <w:rFonts w:ascii="Times New Roman"/>
                <w:b/>
                <w:spacing w:val="-1"/>
                <w:sz w:val="24"/>
              </w:rPr>
              <w:t> participant</w:t>
            </w:r>
            <w:r>
              <w:rPr>
                <w:rFonts w:ascii="Times New Roman"/>
                <w:b/>
                <w:sz w:val="24"/>
              </w:rPr>
              <w:t> is: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 to 99999 </w:t>
            </w:r>
            <w:r>
              <w:rPr>
                <w:rFonts w:ascii="Times New Roman"/>
                <w:spacing w:val="-1"/>
                <w:sz w:val="24"/>
              </w:rPr>
              <w:t>(e.g.,</w:t>
            </w:r>
            <w:r>
              <w:rPr>
                <w:rFonts w:ascii="Times New Roman"/>
                <w:sz w:val="24"/>
              </w:rPr>
              <w:t> 05000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$5,000)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Leave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blank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pacing w:val="-1"/>
                <w:sz w:val="24"/>
              </w:rPr>
              <w:t>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z w:val="24"/>
              </w:rPr>
              <w:t> no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enrolled.</w:t>
            </w:r>
          </w:p>
          <w:p>
            <w:pPr>
              <w:pStyle w:val="TableParagraph"/>
              <w:spacing w:line="240" w:lineRule="auto" w:before="122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dollar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(whole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dollars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only)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aid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received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each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participant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7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determined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aid </w:t>
            </w:r>
            <w:r>
              <w:rPr>
                <w:rFonts w:ascii="Times New Roman"/>
                <w:spacing w:val="-1"/>
                <w:sz w:val="22"/>
              </w:rPr>
              <w:t>office.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</w:t>
            </w:r>
            <w:r>
              <w:rPr>
                <w:rFonts w:ascii="Times New Roman"/>
                <w:sz w:val="22"/>
              </w:rPr>
              <w:t> not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SSS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Aid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awarded.</w:t>
            </w:r>
          </w:p>
        </w:tc>
      </w:tr>
      <w:tr>
        <w:trPr>
          <w:trHeight w:val="162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67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Amount of SSS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Awarded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SSSGrantAid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grant</w:t>
            </w:r>
            <w:r>
              <w:rPr>
                <w:rFonts w:ascii="Times New Roman"/>
                <w:b/>
                <w:sz w:val="24"/>
              </w:rPr>
              <w:t> aid </w:t>
            </w:r>
            <w:r>
              <w:rPr>
                <w:rFonts w:ascii="Times New Roman"/>
                <w:b/>
                <w:spacing w:val="-1"/>
                <w:sz w:val="24"/>
              </w:rPr>
              <w:t>awarded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the</w:t>
            </w:r>
            <w:r>
              <w:rPr>
                <w:rFonts w:ascii="Times New Roman"/>
                <w:b/>
                <w:spacing w:val="-1"/>
                <w:sz w:val="24"/>
              </w:rPr>
              <w:t> participant</w:t>
            </w:r>
            <w:r>
              <w:rPr>
                <w:rFonts w:ascii="Times New Roman"/>
                <w:b/>
                <w:sz w:val="24"/>
              </w:rPr>
              <w:t> is: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00000 to 99999 </w:t>
            </w:r>
            <w:r>
              <w:rPr>
                <w:rFonts w:ascii="Times New Roman"/>
                <w:spacing w:val="-1"/>
                <w:sz w:val="24"/>
              </w:rPr>
              <w:t>(e.g.,</w:t>
            </w:r>
            <w:r>
              <w:rPr>
                <w:rFonts w:ascii="Times New Roman"/>
                <w:sz w:val="24"/>
              </w:rPr>
              <w:t> 05000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$5,000)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Leave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blank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pacing w:val="-1"/>
                <w:sz w:val="24"/>
              </w:rPr>
              <w:t>prior-year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NOTE</w:t>
            </w:r>
            <w:r>
              <w:rPr>
                <w:rFonts w:ascii="Times New Roman"/>
                <w:spacing w:val="-1"/>
                <w:sz w:val="22"/>
              </w:rPr>
              <w:t>: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SSS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aid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awarded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(whole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dollars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only)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academic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year.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this</w:t>
            </w:r>
            <w:r>
              <w:rPr>
                <w:rFonts w:ascii="Times New Roman"/>
                <w:spacing w:val="8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aid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should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less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$588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nor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660" w:bottom="280" w:left="420" w:right="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.509995pt;margin-top:349.350006pt;width:735.7pt;height:150.4pt;mso-position-horizontal-relative:page;mso-position-vertical-relative:page;z-index:-45184" coordorigin="510,6987" coordsize="14714,3008">
            <v:group style="position:absolute;left:521;top:6993;width:2;height:2991" coordorigin="521,6993" coordsize="2,2991">
              <v:shape style="position:absolute;left:521;top:6993;width:2;height:2991" coordorigin="521,6993" coordsize="0,2991" path="m521,6993l521,9984e" filled="false" stroked="true" strokeweight=".580pt" strokecolor="#000000">
                <v:path arrowok="t"/>
              </v:shape>
            </v:group>
            <v:group style="position:absolute;left:516;top:9988;width:14703;height:2" coordorigin="516,9988" coordsize="14703,2">
              <v:shape style="position:absolute;left:516;top:9988;width:14703;height:2" coordorigin="516,9988" coordsize="14703,0" path="m516,9988l15218,9988e" filled="false" stroked="true" strokeweight=".58001pt" strokecolor="#000000">
                <v:path arrowok="t"/>
              </v:shape>
            </v:group>
            <v:group style="position:absolute;left:15214;top:6993;width:2;height:2991" coordorigin="15214,6993" coordsize="2,2991">
              <v:shape style="position:absolute;left:15214;top:6993;width:2;height:2991" coordorigin="15214,6993" coordsize="0,2991" path="m15214,6993l15214,9984e" filled="false" stroked="true" strokeweight=".579980pt" strokecolor="#000000">
                <v:path arrowok="t"/>
              </v:shape>
              <v:shape style="position:absolute;left:510;top:6987;width:14714;height:3008" type="#_x0000_t202" filled="false" stroked="false">
                <v:textbox inset="0,0,0,0">
                  <w:txbxContent>
                    <w:p>
                      <w:pPr>
                        <w:spacing w:before="6"/>
                        <w:ind w:left="121" w:right="555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(Note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Collector:</w:t>
                      </w:r>
                      <w:r>
                        <w:rPr>
                          <w:rFonts w:ascii="Times New Roman"/>
                          <w:b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When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collect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participants,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 make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sure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inform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them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why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asked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Social</w:t>
                      </w:r>
                      <w:r>
                        <w:rPr>
                          <w:rFonts w:ascii="Times New Roman"/>
                          <w:b/>
                          <w:spacing w:val="8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Security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numbers.</w:t>
                      </w:r>
                      <w:r>
                        <w:rPr>
                          <w:rFonts w:ascii="Times New Roman"/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Privacy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Act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Statement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below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convey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its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parents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collect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information.)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28" w:lineRule="exact" w:before="0"/>
                        <w:ind w:left="-1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PRIVACY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ACT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1" w:right="24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Privacy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Statement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accordance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 with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Privacy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1974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(Public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No.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93-579,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U.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S.C.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552A),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hereby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notified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80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authorized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collect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information,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Social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Security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numbers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(SSNs),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implement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Services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Higher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1965,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amended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(Pub.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Law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102-325,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sec.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402A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402D).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accordance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authority,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receives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maintains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participants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program.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principal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purpose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collecting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administer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program,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tracking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evaluati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participants’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academic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4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progress.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SSN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collected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serve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unique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identifier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matching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participant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records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across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years.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Providing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form,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SSN,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voluntary;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failure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disclose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SSN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denial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right,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benefit,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privilege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 which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participant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entitled.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collected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retained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files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released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officials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performance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official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duties.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disclosed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outside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Department,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except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allowed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Privacy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1974,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pursuant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routine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uses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identified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System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Records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Notice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titled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“TRIO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Programs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Annual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Performance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1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(APR)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System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(TRIO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APR).”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52"/>
        <w:gridCol w:w="10242"/>
      </w:tblGrid>
      <w:tr>
        <w:trPr>
          <w:trHeight w:val="56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17" w:right="20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/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exceed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maximum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 award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$5,775.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392"/>
        <w:gridCol w:w="2252"/>
        <w:gridCol w:w="10242"/>
      </w:tblGrid>
      <w:tr>
        <w:trPr>
          <w:trHeight w:val="342" w:hRule="exact"/>
        </w:trPr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nil" w:sz="6" w:space="0" w:color="auto"/>
            </w:tcBorders>
            <w:shd w:val="clear" w:color="auto" w:fill="B8CCE3"/>
          </w:tcPr>
          <w:p>
            <w:pPr>
              <w:pStyle w:val="TableParagraph"/>
              <w:spacing w:line="319" w:lineRule="exact"/>
              <w:ind w:left="104" w:right="-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II.F. Additional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nil" w:sz="6" w:space="0" w:color="auto"/>
              <w:bottom w:val="single" w:sz="16" w:space="0" w:color="000000"/>
              <w:right w:val="nil" w:sz="6" w:space="0" w:color="auto"/>
            </w:tcBorders>
            <w:shd w:val="clear" w:color="auto" w:fill="B8CCE3"/>
          </w:tcPr>
          <w:p>
            <w:pPr>
              <w:pStyle w:val="TableParagraph"/>
              <w:spacing w:line="319" w:lineRule="exact"/>
              <w:ind w:left="27" w:right="-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articipant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Informa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242" w:type="dxa"/>
            <w:tcBorders>
              <w:top w:val="single" w:sz="5" w:space="0" w:color="000000"/>
              <w:left w:val="nil" w:sz="6" w:space="0" w:color="auto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31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tion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82" w:hRule="exact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38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17" w:right="205" w:hanging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Valid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7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69" w:right="1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PartNameChange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his/her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ensure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uniformity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accuracy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tracking/reporting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(i.e.,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last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name).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there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 and 5,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may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this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blank.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Examples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participant’s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full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name: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John Doe,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John D.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Doe;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Dr.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John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Doe;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Jane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-John;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John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II;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John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Doe,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Jr., 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changed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subsequent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necessary.</w:t>
            </w:r>
          </w:p>
        </w:tc>
      </w:tr>
      <w:tr>
        <w:trPr>
          <w:trHeight w:val="769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297" w:right="296" w:firstLine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9" w:lineRule="exact"/>
              <w:ind w:left="4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CaseNumber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case </w:t>
            </w:r>
            <w:r>
              <w:rPr>
                <w:rFonts w:ascii="Times New Roman"/>
                <w:b/>
                <w:spacing w:val="-1"/>
                <w:sz w:val="22"/>
              </w:rPr>
              <w:t>number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is</w:t>
            </w:r>
            <w:r>
              <w:rPr>
                <w:rFonts w:ascii="Times New Roman"/>
                <w:b/>
                <w:sz w:val="22"/>
              </w:rPr>
              <w:t> a </w:t>
            </w:r>
            <w:r>
              <w:rPr>
                <w:rFonts w:ascii="Times New Roman"/>
                <w:b/>
                <w:spacing w:val="-1"/>
                <w:sz w:val="22"/>
              </w:rPr>
              <w:t>TRIO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generated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number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assigned</w:t>
            </w:r>
            <w:r>
              <w:rPr>
                <w:rFonts w:ascii="Times New Roman"/>
                <w:b/>
                <w:sz w:val="22"/>
              </w:rPr>
              <w:t> to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every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current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prior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participant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</w:t>
            </w:r>
            <w:r>
              <w:rPr>
                <w:rFonts w:ascii="Times New Roman"/>
                <w:b/>
                <w:sz w:val="22"/>
              </w:rPr>
              <w:t> is</w:t>
            </w:r>
            <w:r>
              <w:rPr>
                <w:rFonts w:ascii="Times New Roman"/>
                <w:b/>
                <w:spacing w:val="4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used to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ensure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that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grantees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include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all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z w:val="22"/>
              </w:rPr>
              <w:t> the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records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that</w:t>
            </w:r>
            <w:r>
              <w:rPr>
                <w:rFonts w:ascii="Times New Roman"/>
                <w:b/>
                <w:sz w:val="22"/>
              </w:rPr>
              <w:t> need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 be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on </w:t>
            </w: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SSS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APR data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file.</w:t>
            </w:r>
            <w:r>
              <w:rPr>
                <w:rFonts w:ascii="Times New Roman"/>
                <w:b/>
                <w:sz w:val="22"/>
              </w:rPr>
              <w:t>  </w:t>
            </w: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case</w:t>
            </w:r>
            <w:r>
              <w:rPr>
                <w:rFonts w:ascii="Times New Roman"/>
                <w:b/>
                <w:spacing w:val="6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number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is </w:t>
            </w:r>
            <w:r>
              <w:rPr>
                <w:rFonts w:ascii="Times New Roman"/>
                <w:b/>
                <w:spacing w:val="-1"/>
                <w:sz w:val="22"/>
              </w:rPr>
              <w:t>also</w:t>
            </w:r>
            <w:r>
              <w:rPr>
                <w:rFonts w:ascii="Times New Roman"/>
                <w:b/>
                <w:sz w:val="22"/>
              </w:rPr>
              <w:t> used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match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SSS 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records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with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 </w:t>
            </w:r>
            <w:r>
              <w:rPr>
                <w:rFonts w:ascii="Times New Roman"/>
                <w:b/>
                <w:spacing w:val="-1"/>
                <w:sz w:val="22"/>
              </w:rPr>
              <w:t>SSS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longitudinal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file.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left="169" w:right="170" w:firstLine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7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DeceasedPart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=</w:t>
            </w:r>
            <w:r>
              <w:rPr>
                <w:rFonts w:ascii="Times New Roman"/>
                <w:b/>
                <w:spacing w:val="-1"/>
                <w:sz w:val="22"/>
              </w:rPr>
              <w:t> Deceased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prior-year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participant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25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=</w:t>
            </w:r>
            <w:r>
              <w:rPr>
                <w:rFonts w:ascii="Times New Roman"/>
                <w:b/>
                <w:spacing w:val="-1"/>
                <w:sz w:val="22"/>
              </w:rPr>
              <w:t> Participant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was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served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during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reporting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period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2016-17 </w:t>
            </w:r>
            <w:r>
              <w:rPr>
                <w:rFonts w:ascii="Times New Roman"/>
                <w:b/>
                <w:spacing w:val="-1"/>
                <w:sz w:val="22"/>
              </w:rPr>
              <w:t>but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is </w:t>
            </w:r>
            <w:r>
              <w:rPr>
                <w:rFonts w:ascii="Times New Roman"/>
                <w:b/>
                <w:spacing w:val="-1"/>
                <w:sz w:val="22"/>
              </w:rPr>
              <w:t>now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deceased.</w:t>
            </w:r>
            <w:r>
              <w:rPr>
                <w:rFonts w:ascii="Times New Roman"/>
                <w:b/>
                <w:spacing w:val="5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9 =</w:t>
            </w:r>
            <w:r>
              <w:rPr>
                <w:rFonts w:ascii="Times New Roman"/>
                <w:b/>
                <w:spacing w:val="-1"/>
                <w:sz w:val="22"/>
              </w:rPr>
              <w:t> Not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Applicable/participant</w:t>
            </w:r>
            <w:r>
              <w:rPr>
                <w:rFonts w:ascii="Times New Roman"/>
                <w:b/>
                <w:sz w:val="22"/>
              </w:rPr>
              <w:t> not </w:t>
            </w:r>
            <w:r>
              <w:rPr>
                <w:rFonts w:ascii="Times New Roman"/>
                <w:b/>
                <w:spacing w:val="-1"/>
                <w:sz w:val="22"/>
              </w:rPr>
              <w:t>deceased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field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three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options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for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on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those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year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APR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submitted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are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deceased.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Select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“1”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an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individual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served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reporting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is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deceased.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“2”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was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enrolled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receiving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services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grantee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institution during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2016-17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year.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option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“9”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applicable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to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participant.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280" w:hRule="exact"/>
        </w:trPr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top="660" w:bottom="280" w:left="4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"/>
      <w:numFmt w:val="upperRoman"/>
      <w:lvlText w:val="%1"/>
      <w:lvlJc w:val="left"/>
      <w:pPr>
        <w:ind w:left="813" w:hanging="631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813" w:hanging="63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360" w:hanging="1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"/>
      <w:ind w:left="813" w:hanging="63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</dc:creator>
  <dc:title>2014-2015 Annual Performance Report Sections I and II under the Student Support Services Program (MS Word)</dc:title>
  <dcterms:created xsi:type="dcterms:W3CDTF">2018-02-21T09:47:10Z</dcterms:created>
  <dcterms:modified xsi:type="dcterms:W3CDTF">2018-02-21T09:47:10Z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</Properties>
</file>